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11" w:rsidRDefault="008E6E11" w:rsidP="00590034">
      <w:pPr>
        <w:rPr>
          <w:b/>
          <w:bCs/>
        </w:rPr>
      </w:pPr>
    </w:p>
    <w:p w:rsidR="008E6E11" w:rsidRDefault="008E6E11" w:rsidP="00590034">
      <w:pPr>
        <w:rPr>
          <w:b/>
          <w:bCs/>
        </w:rPr>
      </w:pPr>
      <w:r>
        <w:rPr>
          <w:b/>
          <w:bCs/>
        </w:rPr>
        <w:t xml:space="preserve">               АДМИНИСТРАЦИЯ                                                                           МУНИЦИПАЛЬНОГО ОБРАЗОВАНИЯ        .                  С</w:t>
      </w:r>
      <w:r w:rsidRPr="00590034">
        <w:rPr>
          <w:b/>
          <w:bCs/>
        </w:rPr>
        <w:t>УДЬБОДАРОВСКИЙ</w:t>
      </w:r>
      <w:r>
        <w:rPr>
          <w:b/>
          <w:bCs/>
        </w:rPr>
        <w:t xml:space="preserve"> СЕЛЬСОВЕТ</w:t>
      </w:r>
    </w:p>
    <w:p w:rsidR="008E6E11" w:rsidRDefault="008E6E11" w:rsidP="00590034">
      <w:pPr>
        <w:rPr>
          <w:b/>
          <w:bCs/>
        </w:rPr>
      </w:pPr>
      <w:r>
        <w:rPr>
          <w:b/>
          <w:bCs/>
        </w:rPr>
        <w:t xml:space="preserve">   НОВОСЕРГИЕВСКОГО РАЙОНА</w:t>
      </w:r>
    </w:p>
    <w:p w:rsidR="008E6E11" w:rsidRDefault="008E6E11" w:rsidP="00590034">
      <w:pPr>
        <w:rPr>
          <w:b/>
          <w:bCs/>
        </w:rPr>
      </w:pPr>
      <w:r>
        <w:rPr>
          <w:b/>
          <w:bCs/>
        </w:rPr>
        <w:t xml:space="preserve">    ОРЕНБУРГСКОЙ ОБЛАСТИ</w:t>
      </w:r>
    </w:p>
    <w:p w:rsidR="008E6E11" w:rsidRDefault="008E6E11" w:rsidP="00590034">
      <w:pPr>
        <w:rPr>
          <w:b/>
          <w:bCs/>
        </w:rPr>
      </w:pPr>
      <w:r>
        <w:rPr>
          <w:b/>
          <w:bCs/>
        </w:rPr>
        <w:t xml:space="preserve">            </w:t>
      </w:r>
    </w:p>
    <w:p w:rsidR="008E6E11" w:rsidRDefault="008E6E11" w:rsidP="00590034">
      <w:pPr>
        <w:rPr>
          <w:b/>
          <w:bCs/>
        </w:rPr>
      </w:pPr>
      <w:r>
        <w:rPr>
          <w:b/>
          <w:bCs/>
        </w:rPr>
        <w:t xml:space="preserve">         ПОСТАНОВЛЕНИЕ</w:t>
      </w:r>
    </w:p>
    <w:p w:rsidR="008E6E11" w:rsidRDefault="008E6E11" w:rsidP="00590034">
      <w:pPr>
        <w:rPr>
          <w:b/>
          <w:bCs/>
        </w:rPr>
      </w:pPr>
    </w:p>
    <w:p w:rsidR="008E6E11" w:rsidRDefault="008E6E11" w:rsidP="00590034">
      <w:r>
        <w:t xml:space="preserve">    15.04.2015г. № 7-П   </w:t>
      </w:r>
    </w:p>
    <w:p w:rsidR="008E6E11" w:rsidRDefault="008E6E11" w:rsidP="00590034">
      <w:r>
        <w:t xml:space="preserve">       </w:t>
      </w:r>
    </w:p>
    <w:p w:rsidR="008E6E11" w:rsidRDefault="008E6E11" w:rsidP="00590034">
      <w:r>
        <w:t xml:space="preserve">  с. Судьбодаровка</w:t>
      </w:r>
    </w:p>
    <w:p w:rsidR="008E6E11" w:rsidRDefault="008E6E11" w:rsidP="00590034"/>
    <w:p w:rsidR="008E6E11" w:rsidRDefault="008E6E11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 административного </w:t>
      </w:r>
    </w:p>
    <w:p w:rsidR="008E6E11" w:rsidRDefault="008E6E11" w:rsidP="00590034">
      <w:pPr>
        <w:rPr>
          <w:sz w:val="24"/>
          <w:szCs w:val="24"/>
        </w:rPr>
      </w:pPr>
      <w:r>
        <w:rPr>
          <w:sz w:val="24"/>
          <w:szCs w:val="24"/>
        </w:rPr>
        <w:t>регламента предоставления муниципальной</w:t>
      </w:r>
    </w:p>
    <w:p w:rsidR="008E6E11" w:rsidRDefault="008E6E11" w:rsidP="00590034">
      <w:pPr>
        <w:rPr>
          <w:sz w:val="24"/>
          <w:szCs w:val="24"/>
        </w:rPr>
      </w:pPr>
      <w:r>
        <w:rPr>
          <w:sz w:val="24"/>
          <w:szCs w:val="24"/>
        </w:rPr>
        <w:t>услуги  «Выдача документов</w:t>
      </w:r>
    </w:p>
    <w:p w:rsidR="008E6E11" w:rsidRDefault="008E6E11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(единого жилищного документа, </w:t>
      </w:r>
    </w:p>
    <w:p w:rsidR="008E6E11" w:rsidRDefault="008E6E11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копии финансово-лицевого счета, </w:t>
      </w:r>
    </w:p>
    <w:p w:rsidR="008E6E11" w:rsidRDefault="008E6E11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выписки из домовой книги, карточки учета </w:t>
      </w:r>
    </w:p>
    <w:p w:rsidR="008E6E11" w:rsidRDefault="008E6E11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собственника жилого помещения, </w:t>
      </w:r>
    </w:p>
    <w:p w:rsidR="008E6E11" w:rsidRDefault="008E6E11" w:rsidP="00590034">
      <w:pPr>
        <w:rPr>
          <w:sz w:val="24"/>
          <w:szCs w:val="24"/>
        </w:rPr>
      </w:pPr>
      <w:r>
        <w:rPr>
          <w:sz w:val="24"/>
          <w:szCs w:val="24"/>
        </w:rPr>
        <w:t>справок и иных документов)»</w:t>
      </w:r>
    </w:p>
    <w:p w:rsidR="008E6E11" w:rsidRDefault="008E6E11" w:rsidP="00590034">
      <w:pPr>
        <w:jc w:val="center"/>
        <w:rPr>
          <w:sz w:val="24"/>
          <w:szCs w:val="24"/>
          <w:u w:val="single"/>
        </w:rPr>
      </w:pPr>
    </w:p>
    <w:p w:rsidR="008E6E11" w:rsidRDefault="008E6E11" w:rsidP="00590034">
      <w:pPr>
        <w:rPr>
          <w:sz w:val="24"/>
          <w:szCs w:val="24"/>
        </w:rPr>
      </w:pPr>
    </w:p>
    <w:p w:rsidR="008E6E11" w:rsidRDefault="008E6E11" w:rsidP="00590034">
      <w:pPr>
        <w:rPr>
          <w:sz w:val="24"/>
          <w:szCs w:val="24"/>
        </w:rPr>
      </w:pPr>
    </w:p>
    <w:p w:rsidR="008E6E11" w:rsidRDefault="008E6E11" w:rsidP="00590034">
      <w:pPr>
        <w:pStyle w:val="NormalWe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 06.10.2003 №  131 «Об общих принципах организации местного самоуправления в Российской Федерации, Федеральным законом от 27.07.2010г. № 210-ФЗ (ред. от 28.07.2012) «Об организации  предоставления  государственных и муниципальных услуг»    и на основании Устава Судьбодаровского сельсовета Новосергиевского района Оренбургской области:</w:t>
      </w:r>
    </w:p>
    <w:p w:rsidR="008E6E11" w:rsidRDefault="008E6E11" w:rsidP="00590034">
      <w:r>
        <w:t xml:space="preserve">       1. Утвердить административный регламент предоставления муниципальной услуги «Выдача документов(единого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(прилагается)</w:t>
      </w:r>
    </w:p>
    <w:p w:rsidR="008E6E11" w:rsidRDefault="008E6E11" w:rsidP="00590034">
      <w:pPr>
        <w:pStyle w:val="NormalWe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 и подлежит обнародованию</w:t>
      </w:r>
    </w:p>
    <w:p w:rsidR="008E6E11" w:rsidRDefault="008E6E11" w:rsidP="00590034">
      <w:r>
        <w:t xml:space="preserve">                                         </w:t>
      </w:r>
    </w:p>
    <w:p w:rsidR="008E6E11" w:rsidRDefault="008E6E11" w:rsidP="00590034">
      <w:r>
        <w:t xml:space="preserve">Глава администрации: </w:t>
      </w:r>
      <w:r>
        <w:tab/>
      </w:r>
      <w:r>
        <w:tab/>
        <w:t xml:space="preserve">             </w:t>
      </w:r>
      <w:r>
        <w:tab/>
        <w:t xml:space="preserve">             </w:t>
      </w:r>
      <w:r>
        <w:tab/>
        <w:t>Ю. В. Осипов</w:t>
      </w:r>
    </w:p>
    <w:p w:rsidR="008E6E11" w:rsidRDefault="008E6E11" w:rsidP="00590034"/>
    <w:p w:rsidR="008E6E11" w:rsidRDefault="008E6E11" w:rsidP="00590034">
      <w:pPr>
        <w:ind w:left="1560" w:hanging="1582"/>
      </w:pPr>
      <w:r>
        <w:t>Разослано: прокурору, в дело, в места обнародования</w:t>
      </w:r>
    </w:p>
    <w:p w:rsidR="008E6E11" w:rsidRDefault="008E6E11" w:rsidP="00590034">
      <w:pPr>
        <w:ind w:firstLine="4962"/>
        <w:jc w:val="right"/>
      </w:pPr>
    </w:p>
    <w:p w:rsidR="008E6E11" w:rsidRDefault="008E6E11" w:rsidP="00590034">
      <w:pPr>
        <w:rPr>
          <w:rFonts w:ascii="Calibri" w:hAnsi="Calibri" w:cs="Calibri"/>
          <w:sz w:val="22"/>
          <w:szCs w:val="22"/>
        </w:rPr>
      </w:pPr>
    </w:p>
    <w:p w:rsidR="008E6E11" w:rsidRDefault="008E6E11" w:rsidP="00590034">
      <w:pPr>
        <w:jc w:val="right"/>
      </w:pPr>
    </w:p>
    <w:p w:rsidR="008E6E11" w:rsidRDefault="008E6E11" w:rsidP="0023512D">
      <w:pPr>
        <w:jc w:val="right"/>
      </w:pPr>
    </w:p>
    <w:p w:rsidR="008E6E11" w:rsidRDefault="008E6E11" w:rsidP="0023512D">
      <w:pPr>
        <w:jc w:val="right"/>
      </w:pPr>
    </w:p>
    <w:p w:rsidR="008E6E11" w:rsidRDefault="008E6E11" w:rsidP="0023512D">
      <w:pPr>
        <w:jc w:val="right"/>
      </w:pPr>
    </w:p>
    <w:p w:rsidR="008E6E11" w:rsidRDefault="008E6E11" w:rsidP="0023512D">
      <w:pPr>
        <w:jc w:val="right"/>
      </w:pPr>
    </w:p>
    <w:p w:rsidR="008E6E11" w:rsidRDefault="008E6E11" w:rsidP="0023512D">
      <w:pPr>
        <w:jc w:val="right"/>
      </w:pPr>
    </w:p>
    <w:p w:rsidR="008E6E11" w:rsidRPr="00014EF0" w:rsidRDefault="008E6E11" w:rsidP="0023512D">
      <w:pPr>
        <w:jc w:val="right"/>
      </w:pPr>
      <w:r>
        <w:t xml:space="preserve">Приложение </w:t>
      </w:r>
    </w:p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014EF0" w:rsidRDefault="008E6E11" w:rsidP="00A02175"/>
    <w:p w:rsidR="008E6E11" w:rsidRPr="008E1DD3" w:rsidRDefault="008E6E11" w:rsidP="00A02175">
      <w:pPr>
        <w:jc w:val="center"/>
      </w:pPr>
      <w:r w:rsidRPr="008E1DD3">
        <w:t>АДМИНИСТРАТИВН</w:t>
      </w:r>
      <w:r>
        <w:t>ЫЙ</w:t>
      </w:r>
      <w:r w:rsidRPr="008E1DD3">
        <w:t xml:space="preserve"> РЕГЛАМЕНТ</w:t>
      </w:r>
    </w:p>
    <w:p w:rsidR="008E6E11" w:rsidRPr="008E1DD3" w:rsidRDefault="008E6E11" w:rsidP="00A02175">
      <w:pPr>
        <w:jc w:val="center"/>
      </w:pPr>
      <w:r w:rsidRPr="008E1DD3">
        <w:t>предоставления муниципальной услуги</w:t>
      </w:r>
    </w:p>
    <w:p w:rsidR="008E6E11" w:rsidRPr="008E1DD3" w:rsidRDefault="008E6E11" w:rsidP="00A02175">
      <w:pPr>
        <w:jc w:val="center"/>
        <w:rPr>
          <w:b/>
          <w:bCs/>
        </w:rPr>
      </w:pPr>
      <w:r w:rsidRPr="008E1DD3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8E6E11" w:rsidRPr="008E1DD3" w:rsidRDefault="008E6E11" w:rsidP="00A02175">
      <w:pPr>
        <w:jc w:val="center"/>
        <w:rPr>
          <w:b/>
          <w:bCs/>
          <w:u w:val="single"/>
        </w:rPr>
      </w:pPr>
    </w:p>
    <w:p w:rsidR="008E6E11" w:rsidRPr="00FC3D99" w:rsidRDefault="008E6E11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  <w:r w:rsidRPr="00FC3D99">
        <w:t>СОДЕРЖАНИЕ</w:t>
      </w:r>
    </w:p>
    <w:p w:rsidR="008E6E11" w:rsidRDefault="008E6E11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lang w:eastAsia="en-US"/>
        </w:rPr>
      </w:pPr>
      <w:r w:rsidRPr="00691EDF">
        <w:rPr>
          <w:noProof/>
          <w:lang w:eastAsia="en-US"/>
        </w:rPr>
        <w:t>Список определений и сокращений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</w:t>
      </w:r>
    </w:p>
    <w:p w:rsidR="008E6E11" w:rsidRPr="008E1DD3" w:rsidRDefault="008E6E11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1</w:t>
      </w:r>
      <w:r w:rsidRPr="008E1DD3">
        <w:rPr>
          <w:noProof/>
          <w:webHidden/>
          <w:lang w:eastAsia="en-US"/>
        </w:rPr>
        <w:t>. Общие положения</w:t>
      </w:r>
      <w:r w:rsidRPr="008E1DD3">
        <w:rPr>
          <w:noProof/>
          <w:webHidden/>
          <w:lang w:eastAsia="en-US"/>
        </w:rPr>
        <w:tab/>
        <w:t>4</w:t>
      </w:r>
    </w:p>
    <w:p w:rsidR="008E6E11" w:rsidRPr="008B79C0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 w:rsidRPr="008B79C0">
        <w:rPr>
          <w:noProof/>
          <w:webHidden/>
          <w:lang w:eastAsia="en-US"/>
        </w:rPr>
        <w:t xml:space="preserve">2. </w:t>
      </w:r>
      <w:r w:rsidRPr="008B79C0">
        <w:rPr>
          <w:noProof/>
          <w:lang w:eastAsia="en-US"/>
        </w:rPr>
        <w:t>Стандарт пред</w:t>
      </w:r>
      <w:r>
        <w:rPr>
          <w:noProof/>
          <w:lang w:eastAsia="en-US"/>
        </w:rPr>
        <w:t xml:space="preserve">оставления муниципальной услуги. </w:t>
      </w:r>
      <w:r w:rsidRPr="008B79C0">
        <w:rPr>
          <w:noProof/>
          <w:lang w:eastAsia="en-US"/>
        </w:rPr>
        <w:t>Наименование муниципальной услуги</w:t>
      </w:r>
      <w:r w:rsidRPr="008B79C0">
        <w:rPr>
          <w:noProof/>
          <w:webHidden/>
          <w:lang w:eastAsia="en-US"/>
        </w:rPr>
        <w:tab/>
        <w:t>6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3</w:t>
      </w:r>
      <w:r w:rsidRPr="008E1DD3">
        <w:rPr>
          <w:noProof/>
          <w:webHidden/>
          <w:lang w:eastAsia="en-US"/>
        </w:rPr>
        <w:t xml:space="preserve">. </w:t>
      </w:r>
      <w:r w:rsidRPr="008B79C0">
        <w:rPr>
          <w:noProof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2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4</w:t>
      </w:r>
      <w:r w:rsidRPr="008E1DD3">
        <w:rPr>
          <w:noProof/>
          <w:webHidden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5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5</w:t>
      </w:r>
      <w:r w:rsidRPr="008E1DD3">
        <w:rPr>
          <w:noProof/>
          <w:webHidden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lang w:eastAsia="en-US"/>
        </w:rPr>
        <w:t xml:space="preserve">их </w:t>
      </w:r>
      <w:r w:rsidRPr="008E1DD3">
        <w:rPr>
          <w:noProof/>
          <w:webHidden/>
          <w:lang w:eastAsia="en-US"/>
        </w:rPr>
        <w:t>услугу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6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1.</w:t>
      </w:r>
      <w:r w:rsidRPr="00DA36C7">
        <w:t xml:space="preserve"> </w:t>
      </w:r>
      <w:r w:rsidRPr="00DB62DF">
        <w:t>Блок – схема</w:t>
      </w:r>
      <w:r>
        <w:t xml:space="preserve"> </w:t>
      </w:r>
      <w:r w:rsidRPr="00DB62DF">
        <w:t>последовательности действий при предоставлении муниципальной услуги</w:t>
      </w:r>
      <w:r>
        <w:rPr>
          <w:noProof/>
          <w:webHidden/>
          <w:lang w:eastAsia="en-US"/>
        </w:rPr>
        <w:t xml:space="preserve"> </w:t>
      </w:r>
      <w:r>
        <w:rPr>
          <w:noProof/>
          <w:webHidden/>
          <w:lang w:eastAsia="en-US"/>
        </w:rPr>
        <w:tab/>
        <w:t>21</w:t>
      </w:r>
    </w:p>
    <w:p w:rsidR="008E6E11" w:rsidRPr="00DA36C7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DA36C7">
        <w:rPr>
          <w:noProof/>
          <w:webHidden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lang w:eastAsia="en-US"/>
        </w:rPr>
        <w:t>Блок – схема</w:t>
      </w:r>
      <w:r>
        <w:rPr>
          <w:noProof/>
          <w:lang w:eastAsia="en-US"/>
        </w:rPr>
        <w:t xml:space="preserve"> </w:t>
      </w:r>
      <w:r w:rsidRPr="00DA36C7">
        <w:rPr>
          <w:noProof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lang w:eastAsia="en-US"/>
        </w:rPr>
        <w:t xml:space="preserve"> </w:t>
      </w:r>
      <w:r w:rsidRPr="00DA36C7">
        <w:t xml:space="preserve">при обращении заявителя на </w:t>
      </w:r>
      <w:r>
        <w:t>ЕПГУ</w:t>
      </w:r>
      <w:r w:rsidRPr="00DA36C7">
        <w:t xml:space="preserve"> и при использовании </w:t>
      </w:r>
      <w:r>
        <w:t>УЭК</w:t>
      </w:r>
      <w:r w:rsidRPr="00DA36C7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22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3. Справка</w:t>
      </w:r>
      <w:r>
        <w:rPr>
          <w:noProof/>
          <w:webHidden/>
          <w:lang w:eastAsia="en-US"/>
        </w:rPr>
        <w:tab/>
        <w:t>23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4</w:t>
      </w:r>
      <w:r>
        <w:rPr>
          <w:noProof/>
          <w:webHidden/>
          <w:lang w:eastAsia="en-US"/>
        </w:rPr>
        <w:t>. Справка о составе семьи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24</w:t>
      </w:r>
    </w:p>
    <w:p w:rsidR="008E6E11" w:rsidRPr="00AD4D64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5</w:t>
      </w:r>
      <w:r>
        <w:rPr>
          <w:noProof/>
          <w:webHidden/>
          <w:lang w:eastAsia="en-US"/>
        </w:rPr>
        <w:t xml:space="preserve">. Справка о </w:t>
      </w:r>
      <w:r w:rsidRPr="00AD4D64">
        <w:rPr>
          <w:noProof/>
          <w:lang w:eastAsia="en-US"/>
        </w:rPr>
        <w:t>регистрации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25</w:t>
      </w:r>
    </w:p>
    <w:p w:rsidR="008E6E11" w:rsidRPr="00AD4D64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6. Справка </w:t>
      </w:r>
      <w:r w:rsidRPr="00AD4D64">
        <w:rPr>
          <w:noProof/>
          <w:lang w:eastAsia="en-US"/>
        </w:rPr>
        <w:t>о зарегистрированных жильцах</w:t>
      </w:r>
      <w:r>
        <w:rPr>
          <w:noProof/>
          <w:webHidden/>
          <w:lang w:eastAsia="en-US"/>
        </w:rPr>
        <w:tab/>
        <w:t>26</w:t>
      </w:r>
    </w:p>
    <w:p w:rsidR="008E6E11" w:rsidRPr="00AD4D64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7. Справка </w:t>
      </w:r>
      <w:r w:rsidRPr="00AD4D64">
        <w:rPr>
          <w:noProof/>
          <w:lang w:eastAsia="en-US"/>
        </w:rPr>
        <w:t>о наличии личного подсобного хозяйства</w:t>
      </w:r>
      <w:r>
        <w:rPr>
          <w:noProof/>
          <w:webHidden/>
          <w:lang w:eastAsia="en-US"/>
        </w:rPr>
        <w:tab/>
        <w:t>27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8. Справка </w:t>
      </w:r>
      <w:r w:rsidRPr="00AD4D64">
        <w:rPr>
          <w:noProof/>
          <w:lang w:eastAsia="en-US"/>
        </w:rPr>
        <w:t>о наличной собственности</w:t>
      </w:r>
      <w:r>
        <w:rPr>
          <w:noProof/>
          <w:webHidden/>
          <w:lang w:eastAsia="en-US"/>
        </w:rPr>
        <w:tab/>
        <w:t>28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9. Справка </w:t>
      </w:r>
      <w:r w:rsidRPr="00AD4D64">
        <w:rPr>
          <w:noProof/>
          <w:lang w:eastAsia="en-US"/>
        </w:rPr>
        <w:t>о собственности</w:t>
      </w:r>
      <w:r>
        <w:rPr>
          <w:noProof/>
          <w:webHidden/>
          <w:lang w:eastAsia="en-US"/>
        </w:rPr>
        <w:tab/>
        <w:t>29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10. Справка </w:t>
      </w:r>
      <w:r w:rsidRPr="00AD4D64">
        <w:rPr>
          <w:noProof/>
          <w:lang w:eastAsia="en-US"/>
        </w:rPr>
        <w:t>для оформления наследства</w:t>
      </w:r>
      <w:r>
        <w:rPr>
          <w:noProof/>
          <w:webHidden/>
          <w:lang w:eastAsia="en-US"/>
        </w:rPr>
        <w:tab/>
        <w:t>30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11. Справка </w:t>
      </w:r>
      <w:r w:rsidRPr="00AD4D64">
        <w:rPr>
          <w:noProof/>
          <w:lang w:eastAsia="en-US"/>
        </w:rPr>
        <w:t>о незанятости</w:t>
      </w:r>
      <w:r>
        <w:rPr>
          <w:noProof/>
          <w:webHidden/>
          <w:lang w:eastAsia="en-US"/>
        </w:rPr>
        <w:tab/>
        <w:t>31</w:t>
      </w:r>
    </w:p>
    <w:p w:rsidR="008E6E11" w:rsidRPr="00FC3D99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FC3D99">
        <w:rPr>
          <w:noProof/>
          <w:webHidden/>
          <w:lang w:eastAsia="en-US"/>
        </w:rPr>
        <w:t xml:space="preserve">Приложение 12. Выписка </w:t>
      </w:r>
      <w:r w:rsidRPr="00FC3D99">
        <w:rPr>
          <w:noProof/>
          <w:lang w:eastAsia="en-US"/>
        </w:rPr>
        <w:t>из похозяйственной книги о наличии у гражданина права</w:t>
      </w:r>
      <w:r>
        <w:rPr>
          <w:noProof/>
          <w:lang w:eastAsia="en-US"/>
        </w:rPr>
        <w:t xml:space="preserve"> </w:t>
      </w:r>
      <w:r w:rsidRPr="00FC3D99">
        <w:rPr>
          <w:noProof/>
          <w:lang w:eastAsia="en-US"/>
        </w:rPr>
        <w:t>на земельный участок</w:t>
      </w:r>
      <w:r w:rsidRPr="00FC3D99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32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13. Выписка из похозяйственной книги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33</w:t>
      </w:r>
    </w:p>
    <w:p w:rsidR="008E6E11" w:rsidRPr="007D3120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14. Выписка из финансового лицевого счета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34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35</w:t>
      </w:r>
    </w:p>
    <w:p w:rsidR="008E6E11" w:rsidRPr="008E1DD3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36</w:t>
      </w:r>
    </w:p>
    <w:p w:rsidR="008E6E11" w:rsidRPr="009F4F78" w:rsidRDefault="008E6E11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bookmarkStart w:id="0" w:name="_1__ТЕРМИНЫ_И"/>
      <w:bookmarkEnd w:id="0"/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37</w:t>
      </w:r>
    </w:p>
    <w:p w:rsidR="008E6E11" w:rsidRPr="008E1DD3" w:rsidRDefault="008E6E11" w:rsidP="00A02175">
      <w:pPr>
        <w:pStyle w:val="Heading1"/>
        <w:ind w:left="0" w:firstLine="0"/>
      </w:pPr>
      <w:r w:rsidRPr="008E1DD3">
        <w:br w:type="page"/>
      </w:r>
      <w:r>
        <w:t>Список</w:t>
      </w:r>
      <w:r w:rsidRPr="00842E75">
        <w:t xml:space="preserve"> определени</w:t>
      </w:r>
      <w:r>
        <w:t>й</w:t>
      </w:r>
      <w:r w:rsidRPr="00842E75">
        <w:t xml:space="preserve"> и сокращени</w:t>
      </w:r>
      <w:r>
        <w:t>й, используемых в настоящем Регламенте</w:t>
      </w:r>
      <w:r w:rsidRPr="00842E75">
        <w:t>.</w:t>
      </w:r>
    </w:p>
    <w:p w:rsidR="008E6E11" w:rsidRPr="008E1DD3" w:rsidRDefault="008E6E11" w:rsidP="00A02175">
      <w:pPr>
        <w:numPr>
          <w:ilvl w:val="0"/>
          <w:numId w:val="1"/>
        </w:numPr>
        <w:ind w:left="0" w:firstLine="0"/>
      </w:pP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 xml:space="preserve">ЕПГУ - единый портал государственных и муниципальных услуг (функций) </w:t>
      </w:r>
      <w:hyperlink r:id="rId7" w:history="1">
        <w:r w:rsidRPr="008E1DD3">
          <w:rPr>
            <w:rStyle w:val="Hyperlink"/>
          </w:rPr>
          <w:t>www.gosuslugi.ru</w:t>
        </w:r>
      </w:hyperlink>
      <w:r>
        <w:t>.</w:t>
      </w: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>РПГУ - региональный портал государственных и муниципальных услуг Оренбургской области</w:t>
      </w:r>
      <w:r>
        <w:t>.</w:t>
      </w: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>ЕСИА - единая система идентификации и аутентификации</w:t>
      </w:r>
      <w:r>
        <w:t>.</w:t>
      </w: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>СНИЛС - страховой номер индивидуального лицевого счета</w:t>
      </w:r>
      <w:r>
        <w:t>.</w:t>
      </w: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>ОИВ - орган исполнительной власти, предоставляющий услуги в электронном виде</w:t>
      </w:r>
      <w:r>
        <w:t>.</w:t>
      </w:r>
    </w:p>
    <w:p w:rsidR="008E6E11" w:rsidRPr="007C5A9A" w:rsidRDefault="008E6E11" w:rsidP="00C56026">
      <w:pPr>
        <w:numPr>
          <w:ilvl w:val="0"/>
          <w:numId w:val="1"/>
        </w:numPr>
        <w:ind w:left="0" w:firstLine="567"/>
      </w:pPr>
      <w:r w:rsidRPr="003D4C87">
        <w:t>ОМСУ - орган местного самоуправления</w:t>
      </w:r>
      <w:r>
        <w:t xml:space="preserve"> а</w:t>
      </w:r>
      <w:r w:rsidRPr="008B2757">
        <w:rPr>
          <w:i/>
          <w:iCs/>
        </w:rPr>
        <w:t>дминистрация Судьбодаровского сельсовета Новосергиевского района Оренбургской области.</w:t>
      </w:r>
    </w:p>
    <w:p w:rsidR="008E6E11" w:rsidRDefault="008E6E11" w:rsidP="00C56026">
      <w:pPr>
        <w:numPr>
          <w:ilvl w:val="0"/>
          <w:numId w:val="1"/>
        </w:numPr>
        <w:ind w:left="0" w:firstLine="567"/>
      </w:pPr>
      <w:r>
        <w:t xml:space="preserve">ЕАИС ПУ- </w:t>
      </w:r>
      <w:r w:rsidRPr="003C5CDC">
        <w:t>един</w:t>
      </w:r>
      <w:r>
        <w:t>ая</w:t>
      </w:r>
      <w:r w:rsidRPr="003C5CDC">
        <w:t xml:space="preserve"> автоматизированн</w:t>
      </w:r>
      <w:r>
        <w:t>ая</w:t>
      </w:r>
      <w:r w:rsidRPr="003C5CDC">
        <w:t xml:space="preserve"> информационн</w:t>
      </w:r>
      <w:r>
        <w:t>ая</w:t>
      </w:r>
      <w:r w:rsidRPr="003C5CDC">
        <w:t xml:space="preserve"> систем</w:t>
      </w:r>
      <w:r>
        <w:t>а</w:t>
      </w:r>
      <w:r w:rsidRPr="003C5CDC">
        <w:t xml:space="preserve"> </w:t>
      </w:r>
      <w:r>
        <w:t xml:space="preserve">похозяйственного учета </w:t>
      </w: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 xml:space="preserve">Интернет - всемирная система </w:t>
      </w:r>
      <w:r>
        <w:t>объединенных компьютерных сетей.</w:t>
      </w: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t>.</w:t>
      </w:r>
    </w:p>
    <w:p w:rsidR="008E6E11" w:rsidRPr="008E1DD3" w:rsidRDefault="008E6E11" w:rsidP="00C56026">
      <w:pPr>
        <w:numPr>
          <w:ilvl w:val="0"/>
          <w:numId w:val="1"/>
        </w:numPr>
        <w:ind w:left="0" w:firstLine="567"/>
      </w:pPr>
      <w:r w:rsidRPr="008E1DD3"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t>.</w:t>
      </w:r>
    </w:p>
    <w:p w:rsidR="008E6E11" w:rsidRPr="008E1DD3" w:rsidRDefault="008E6E11" w:rsidP="00A02175">
      <w:pPr>
        <w:pStyle w:val="Heading1"/>
        <w:ind w:left="0" w:firstLine="0"/>
      </w:pPr>
      <w:r w:rsidRPr="008E1DD3">
        <w:br w:type="page"/>
      </w:r>
      <w:r>
        <w:rPr>
          <w:lang w:val="en-US"/>
        </w:rPr>
        <w:t>I</w:t>
      </w:r>
      <w:r w:rsidRPr="008E1DD3">
        <w:t xml:space="preserve"> </w:t>
      </w:r>
      <w:r>
        <w:t>Общее положение</w:t>
      </w:r>
    </w:p>
    <w:p w:rsidR="008E6E11" w:rsidRPr="008E1DD3" w:rsidRDefault="008E6E11" w:rsidP="00A02175"/>
    <w:p w:rsidR="008E6E11" w:rsidRPr="008E1DD3" w:rsidRDefault="008E6E11" w:rsidP="00C56026">
      <w:pPr>
        <w:autoSpaceDE w:val="0"/>
        <w:autoSpaceDN w:val="0"/>
        <w:adjustRightInd w:val="0"/>
        <w:ind w:firstLine="567"/>
      </w:pPr>
      <w:r w:rsidRPr="008E1DD3">
        <w:t>1</w:t>
      </w:r>
      <w:r w:rsidRPr="005F79D6">
        <w:t>.</w:t>
      </w:r>
      <w:r w:rsidRPr="008E1DD3"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t xml:space="preserve">(далее - Административный регламент) </w:t>
      </w:r>
      <w:r w:rsidRPr="008E1DD3"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8E6E11" w:rsidRDefault="008E6E11" w:rsidP="00C56026">
      <w:pPr>
        <w:autoSpaceDE w:val="0"/>
        <w:autoSpaceDN w:val="0"/>
        <w:adjustRightInd w:val="0"/>
        <w:ind w:firstLine="567"/>
      </w:pPr>
      <w:r>
        <w:t>2. А</w:t>
      </w:r>
      <w:r w:rsidRPr="008E1DD3"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t>м</w:t>
      </w:r>
      <w:r w:rsidRPr="008E1DD3">
        <w:t>униципальной услуги</w:t>
      </w:r>
      <w:r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 (далее – Муниципальная услуга)</w:t>
      </w:r>
      <w:r w:rsidRPr="008E1DD3"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t xml:space="preserve"> </w:t>
      </w:r>
      <w:r>
        <w:t>ОМСУ</w:t>
      </w:r>
      <w:r w:rsidRPr="008E1DD3">
        <w:t xml:space="preserve">, а также </w:t>
      </w:r>
      <w:r>
        <w:t>его</w:t>
      </w:r>
      <w:r w:rsidRPr="008E1DD3">
        <w:t xml:space="preserve"> должностных лиц.</w:t>
      </w:r>
    </w:p>
    <w:p w:rsidR="008E6E11" w:rsidRPr="00A83C88" w:rsidRDefault="008E6E11" w:rsidP="00A83C88">
      <w:pPr>
        <w:pStyle w:val="3TimesNewRoman14075"/>
      </w:pPr>
      <w:r w:rsidRPr="00A83C88">
        <w:t>Круг заявителей</w:t>
      </w:r>
    </w:p>
    <w:p w:rsidR="008E6E11" w:rsidRPr="00556179" w:rsidRDefault="008E6E11" w:rsidP="00A83C88">
      <w:pPr>
        <w:ind w:firstLine="567"/>
      </w:pPr>
      <w:r>
        <w:t>3</w:t>
      </w:r>
      <w:r w:rsidRPr="00977B08">
        <w:t>.</w:t>
      </w:r>
      <w:r w:rsidRPr="008E1DD3">
        <w:t xml:space="preserve"> </w:t>
      </w:r>
      <w:r w:rsidRPr="00565A04">
        <w:t xml:space="preserve">Заявителями являются граждане Российской Федерации, зарегистрированные по месту жительства на территории </w:t>
      </w:r>
      <w:r>
        <w:t>Администрации Судьбодаровского  сельсовета Новосергиевского района  Оренбургской области</w:t>
      </w:r>
      <w:r w:rsidRPr="00565A04">
        <w:t xml:space="preserve"> </w:t>
      </w:r>
      <w:r w:rsidRPr="008E1DD3">
        <w:t xml:space="preserve">(далее – </w:t>
      </w:r>
      <w:r>
        <w:t>З</w:t>
      </w:r>
      <w:r w:rsidRPr="008E1DD3">
        <w:t xml:space="preserve">аявители) От имени </w:t>
      </w:r>
      <w:r>
        <w:t>Заяви</w:t>
      </w:r>
      <w:r w:rsidRPr="008E1DD3">
        <w:t xml:space="preserve">теля </w:t>
      </w:r>
      <w:r>
        <w:t>М</w:t>
      </w:r>
      <w:r w:rsidRPr="008E1DD3"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8E6E11" w:rsidRDefault="008E6E11" w:rsidP="00086BFB">
      <w:pPr>
        <w:pStyle w:val="3TimesNewRoman14075"/>
        <w:rPr>
          <w:lang w:eastAsia="en-US"/>
        </w:rPr>
      </w:pPr>
      <w:r w:rsidRPr="006B73E4">
        <w:rPr>
          <w:lang w:eastAsia="en-US"/>
        </w:rPr>
        <w:t xml:space="preserve">Требования к порядку информирования о предоставлении </w:t>
      </w:r>
      <w:r>
        <w:t>Муниципальной</w:t>
      </w:r>
      <w:r w:rsidRPr="002410A1">
        <w:t xml:space="preserve"> </w:t>
      </w:r>
      <w:r w:rsidRPr="006B73E4">
        <w:rPr>
          <w:lang w:eastAsia="en-US"/>
        </w:rPr>
        <w:t xml:space="preserve">услуги </w:t>
      </w:r>
    </w:p>
    <w:p w:rsidR="008E6E11" w:rsidRDefault="008E6E11" w:rsidP="00A83C88">
      <w:pPr>
        <w:ind w:firstLine="567"/>
        <w:rPr>
          <w:i/>
          <w:iCs/>
        </w:rPr>
      </w:pPr>
      <w:r>
        <w:t>4. Администрация Судьбодаровского  сельсовета Новосергиевского района Оренбургской области</w:t>
      </w:r>
      <w:r w:rsidRPr="004252A6">
        <w:t xml:space="preserve"> </w:t>
      </w:r>
      <w:r>
        <w:t xml:space="preserve"> по адресу </w:t>
      </w:r>
      <w:r w:rsidRPr="004252A6">
        <w:rPr>
          <w:i/>
          <w:iCs/>
        </w:rPr>
        <w:t>село Судьбодаровка , улица Новая ,3,Новосергиевский район , Оренбургская область,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</w:t>
      </w:r>
      <w:r w:rsidRPr="004252A6">
        <w:rPr>
          <w:i/>
          <w:iCs/>
        </w:rPr>
        <w:t>-</w:t>
      </w:r>
      <w:r>
        <w:rPr>
          <w:i/>
          <w:iCs/>
          <w:lang w:val="en-US"/>
        </w:rPr>
        <w:t>mail</w:t>
      </w:r>
      <w:r>
        <w:rPr>
          <w:i/>
          <w:iCs/>
        </w:rPr>
        <w:t>:</w:t>
      </w:r>
      <w:r>
        <w:rPr>
          <w:i/>
          <w:iCs/>
          <w:lang w:val="en-US"/>
        </w:rPr>
        <w:t>sselsovet</w:t>
      </w:r>
      <w:r w:rsidRPr="004252A6">
        <w:rPr>
          <w:i/>
          <w:iCs/>
        </w:rPr>
        <w:t>@</w:t>
      </w:r>
      <w:r>
        <w:rPr>
          <w:i/>
          <w:iCs/>
          <w:lang w:val="en-US"/>
        </w:rPr>
        <w:t>mail</w:t>
      </w:r>
      <w:r w:rsidRPr="004252A6">
        <w:rPr>
          <w:i/>
          <w:iCs/>
        </w:rPr>
        <w:t>.</w:t>
      </w:r>
      <w:r>
        <w:rPr>
          <w:i/>
          <w:iCs/>
          <w:lang w:val="en-US"/>
        </w:rPr>
        <w:t>ru</w:t>
      </w:r>
      <w:r w:rsidRPr="004252A6">
        <w:rPr>
          <w:i/>
          <w:iCs/>
        </w:rPr>
        <w:t>.,</w:t>
      </w:r>
      <w:r>
        <w:rPr>
          <w:i/>
          <w:iCs/>
        </w:rPr>
        <w:t xml:space="preserve">  тел</w:t>
      </w:r>
    </w:p>
    <w:p w:rsidR="008E6E11" w:rsidRPr="00A83C88" w:rsidRDefault="008E6E11" w:rsidP="00A83C88">
      <w:pPr>
        <w:ind w:firstLine="567"/>
        <w:rPr>
          <w:i/>
          <w:iCs/>
        </w:rPr>
      </w:pPr>
      <w:r>
        <w:rPr>
          <w:i/>
          <w:iCs/>
        </w:rPr>
        <w:t>( факс ) 8(35339) 95-6-73 с 9.00 до 18.00, перерыв с 13.00 до 14.00, выходной -суббота, воскресенье,</w:t>
      </w:r>
      <w:r w:rsidRPr="004252A6">
        <w:rPr>
          <w:i/>
          <w:iCs/>
        </w:rPr>
        <w:t xml:space="preserve">  ответственн</w:t>
      </w:r>
      <w:r>
        <w:rPr>
          <w:i/>
          <w:iCs/>
        </w:rPr>
        <w:t xml:space="preserve">ое лицо за </w:t>
      </w:r>
      <w:r w:rsidRPr="004252A6">
        <w:rPr>
          <w:i/>
          <w:iCs/>
        </w:rPr>
        <w:t xml:space="preserve"> предоставление </w:t>
      </w:r>
      <w:r>
        <w:rPr>
          <w:i/>
          <w:iCs/>
        </w:rPr>
        <w:t>М</w:t>
      </w:r>
      <w:r w:rsidRPr="004252A6">
        <w:rPr>
          <w:i/>
          <w:iCs/>
        </w:rPr>
        <w:t>униципальной услуги</w:t>
      </w:r>
      <w:r>
        <w:rPr>
          <w:i/>
          <w:iCs/>
        </w:rPr>
        <w:t xml:space="preserve"> глава администрации Осипов Юрий Владимирович </w:t>
      </w:r>
      <w:r w:rsidRPr="004252A6">
        <w:rPr>
          <w:i/>
          <w:iCs/>
        </w:rPr>
        <w:t>.</w:t>
      </w:r>
    </w:p>
    <w:p w:rsidR="008E6E11" w:rsidRDefault="008E6E11" w:rsidP="00A83C88">
      <w:pPr>
        <w:ind w:firstLine="567"/>
      </w:pPr>
      <w:r>
        <w:t xml:space="preserve">5. </w:t>
      </w:r>
      <w:r w:rsidRPr="008E1DD3">
        <w:t xml:space="preserve">Информацию о </w:t>
      </w:r>
      <w:r>
        <w:t>М</w:t>
      </w:r>
      <w:r w:rsidRPr="008E1DD3">
        <w:t>униципальной услуге, процедуре ее предоставления </w:t>
      </w:r>
      <w:r>
        <w:t>З</w:t>
      </w:r>
      <w:r w:rsidRPr="008E1DD3">
        <w:t>аявитель может получить</w:t>
      </w:r>
      <w:r>
        <w:t xml:space="preserve"> </w:t>
      </w:r>
      <w:r w:rsidRPr="008E1DD3">
        <w:t>от должностных лиц</w:t>
      </w:r>
      <w:r w:rsidRPr="003D4C87">
        <w:t xml:space="preserve"> </w:t>
      </w:r>
      <w:r>
        <w:t>ОМСУ,</w:t>
      </w:r>
      <w:r w:rsidRPr="008E1DD3">
        <w:t xml:space="preserve"> на официальном сайте </w:t>
      </w:r>
      <w:r>
        <w:t>ОМСУ</w:t>
      </w:r>
      <w:r w:rsidRPr="008E1DD3">
        <w:t xml:space="preserve"> в сети Интернет </w:t>
      </w:r>
      <w:r w:rsidRPr="00086BFB">
        <w:rPr>
          <w:i/>
          <w:iCs/>
          <w:lang w:val="en-US"/>
        </w:rPr>
        <w:t>http</w:t>
      </w:r>
      <w:r w:rsidRPr="00086BFB">
        <w:rPr>
          <w:i/>
          <w:iCs/>
        </w:rPr>
        <w:t>://</w:t>
      </w:r>
      <w:r>
        <w:rPr>
          <w:i/>
          <w:iCs/>
        </w:rPr>
        <w:t>Судьбодаровка</w:t>
      </w:r>
      <w:r w:rsidRPr="008E1DD3">
        <w:t xml:space="preserve">, на портале </w:t>
      </w:r>
      <w:r>
        <w:t xml:space="preserve">ЕПГУ, </w:t>
      </w:r>
      <w:r w:rsidRPr="008E1DD3">
        <w:t xml:space="preserve">на информационных стендах в помещении </w:t>
      </w:r>
      <w:r>
        <w:t>ОМСУ</w:t>
      </w:r>
      <w:r w:rsidRPr="008E1DD3">
        <w:t xml:space="preserve">. </w:t>
      </w:r>
    </w:p>
    <w:p w:rsidR="008E6E11" w:rsidRPr="002410A1" w:rsidRDefault="008E6E11" w:rsidP="00A83C88">
      <w:pPr>
        <w:autoSpaceDE w:val="0"/>
        <w:autoSpaceDN w:val="0"/>
        <w:adjustRightInd w:val="0"/>
        <w:ind w:firstLine="567"/>
      </w:pPr>
      <w:r>
        <w:t>6</w:t>
      </w:r>
      <w:r w:rsidRPr="005C5FFF">
        <w:t>.</w:t>
      </w:r>
      <w:r>
        <w:t xml:space="preserve"> </w:t>
      </w:r>
      <w:r w:rsidRPr="002410A1">
        <w:t xml:space="preserve">Информация о </w:t>
      </w:r>
      <w:r>
        <w:t>Муниципальной</w:t>
      </w:r>
      <w:r w:rsidRPr="002410A1">
        <w:t xml:space="preserve"> услуге размещается на информационных стендах </w:t>
      </w:r>
      <w:r w:rsidRPr="008E1DD3">
        <w:t xml:space="preserve">в помещении  </w:t>
      </w:r>
      <w:r>
        <w:t>ОМСУ</w:t>
      </w:r>
      <w:r w:rsidRPr="002410A1">
        <w:t>:</w:t>
      </w:r>
    </w:p>
    <w:p w:rsidR="008E6E11" w:rsidRPr="005C5FFF" w:rsidRDefault="008E6E11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2410A1">
        <w:t>место нахождения, график (режим) работы, номера</w:t>
      </w:r>
      <w:r w:rsidRPr="005C5FFF">
        <w:t xml:space="preserve"> телефонов, адреса электронной почты;</w:t>
      </w:r>
    </w:p>
    <w:p w:rsidR="008E6E11" w:rsidRPr="009D23B0" w:rsidRDefault="008E6E11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блок-схема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E6E11" w:rsidRPr="009D23B0" w:rsidRDefault="008E6E11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 xml:space="preserve">категория получателей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E6E11" w:rsidRPr="009D23B0" w:rsidRDefault="008E6E11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перечень документов, необходимых для получения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E6E11" w:rsidRPr="009D23B0" w:rsidRDefault="008E6E11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образец заполнения заявления для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E6E11" w:rsidRPr="009D23B0" w:rsidRDefault="008E6E11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>основания</w:t>
      </w:r>
      <w:r w:rsidRPr="005C5FFF">
        <w:t xml:space="preserve"> для отказа в приеме документов для предоставления </w:t>
      </w:r>
      <w:r>
        <w:t>Муниципальной</w:t>
      </w:r>
      <w:r w:rsidRPr="002410A1">
        <w:t xml:space="preserve"> </w:t>
      </w:r>
      <w:r w:rsidRPr="009D23B0">
        <w:t xml:space="preserve">услуги; </w:t>
      </w:r>
    </w:p>
    <w:p w:rsidR="008E6E11" w:rsidRPr="009D23B0" w:rsidRDefault="008E6E11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приостановления оказания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8E6E11" w:rsidRPr="009D23B0" w:rsidRDefault="008E6E11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отказа в предоставлении </w:t>
      </w:r>
      <w:r>
        <w:t>Муниципальной</w:t>
      </w:r>
      <w:r w:rsidRPr="002410A1">
        <w:t xml:space="preserve"> </w:t>
      </w:r>
      <w:r w:rsidRPr="009D23B0">
        <w:t>услуги.</w:t>
      </w:r>
    </w:p>
    <w:p w:rsidR="008E6E11" w:rsidRDefault="008E6E11" w:rsidP="00A83C88">
      <w:pPr>
        <w:ind w:firstLine="567"/>
      </w:pPr>
      <w:r w:rsidRPr="002B1501">
        <w:t>7. Для получения</w:t>
      </w:r>
      <w:r w:rsidRPr="008E1DD3">
        <w:t xml:space="preserve"> информации о </w:t>
      </w:r>
      <w:r w:rsidRPr="00784F16">
        <w:t>месте нахождения</w:t>
      </w:r>
      <w:r>
        <w:t xml:space="preserve"> организации</w:t>
      </w:r>
      <w:r w:rsidRPr="00784F16">
        <w:t>, графике работы, контактных телефонах</w:t>
      </w:r>
      <w:r>
        <w:t>, порядке предоставления М</w:t>
      </w:r>
      <w:r w:rsidRPr="008E1DD3">
        <w:t>униципальной услуг</w:t>
      </w:r>
      <w:r>
        <w:t>и</w:t>
      </w:r>
      <w:r w:rsidRPr="008E1DD3">
        <w:t>, процедуре ее предоставления, заинтересованные лица вправе обращаться</w:t>
      </w:r>
      <w:r>
        <w:t xml:space="preserve"> </w:t>
      </w:r>
      <w:r w:rsidRPr="008E1DD3">
        <w:t xml:space="preserve">лично или по телефону к должностным лицам </w:t>
      </w:r>
      <w:r>
        <w:t>ОМСУ,</w:t>
      </w:r>
      <w:r w:rsidRPr="008E1DD3">
        <w:t xml:space="preserve"> участвующ</w:t>
      </w:r>
      <w:r>
        <w:t>им</w:t>
      </w:r>
      <w:r w:rsidRPr="008E1DD3">
        <w:t xml:space="preserve"> в предоставлении </w:t>
      </w:r>
      <w:r>
        <w:t>М</w:t>
      </w:r>
      <w:r w:rsidRPr="008E1DD3">
        <w:t>униципальной услуги, в письменной форме: на почтовый адрес</w:t>
      </w:r>
      <w:r w:rsidRPr="003D4C87">
        <w:t xml:space="preserve"> </w:t>
      </w:r>
      <w:r>
        <w:t>ОМСУ,</w:t>
      </w:r>
      <w:r w:rsidRPr="008E1DD3">
        <w:t xml:space="preserve"> на адрес электронной почты </w:t>
      </w:r>
      <w:r>
        <w:t>ОМСУ</w:t>
      </w:r>
      <w:r w:rsidRPr="008E1DD3">
        <w:t xml:space="preserve"> или посредством обращения на ЕПГУ(РПГУ).</w:t>
      </w:r>
      <w:r>
        <w:t xml:space="preserve"> </w:t>
      </w:r>
    </w:p>
    <w:p w:rsidR="008E6E11" w:rsidRPr="008E1DD3" w:rsidRDefault="008E6E11" w:rsidP="00A83C88">
      <w:pPr>
        <w:ind w:firstLine="567"/>
      </w:pPr>
      <w:r>
        <w:t>8.</w:t>
      </w:r>
      <w:r w:rsidRPr="008E1DD3">
        <w:t xml:space="preserve"> Заявитель имеет право на получение сведений о стадии прохождения его обращения.</w:t>
      </w:r>
    </w:p>
    <w:p w:rsidR="008E6E11" w:rsidRPr="008E1DD3" w:rsidRDefault="008E6E11" w:rsidP="00A83C88">
      <w:pPr>
        <w:ind w:firstLine="567"/>
      </w:pPr>
      <w:r>
        <w:t xml:space="preserve">9. </w:t>
      </w:r>
      <w:r w:rsidRPr="008E1DD3"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t>З</w:t>
      </w:r>
      <w:r w:rsidRPr="008E1DD3">
        <w:t>аявителю представиться и изложить суть вопроса.</w:t>
      </w:r>
    </w:p>
    <w:p w:rsidR="008E6E11" w:rsidRPr="008E1DD3" w:rsidRDefault="008E6E11" w:rsidP="00A83C88">
      <w:pPr>
        <w:ind w:firstLine="567"/>
      </w:pPr>
      <w:r>
        <w:t xml:space="preserve">10. </w:t>
      </w:r>
      <w:r w:rsidRPr="008E1DD3">
        <w:t xml:space="preserve">Должностное лицо при общении с </w:t>
      </w:r>
      <w:r>
        <w:t>З</w:t>
      </w:r>
      <w:r w:rsidRPr="008E1DD3">
        <w:t xml:space="preserve">аявителем (по телефону или лично) должно корректно и внимательно относиться к </w:t>
      </w:r>
      <w:r>
        <w:t>З</w:t>
      </w:r>
      <w:r w:rsidRPr="008E1DD3">
        <w:t xml:space="preserve">аявителю, не унижая его чести и достоинства. Устное информирование о порядке предоставления </w:t>
      </w:r>
      <w:r>
        <w:t>М</w:t>
      </w:r>
      <w:r w:rsidRPr="008E1DD3">
        <w:t>униципальной услуги должно проводиться с использованием официально-делового стиля речи</w:t>
      </w:r>
      <w:r>
        <w:t>, в</w:t>
      </w:r>
      <w:r w:rsidRPr="008E1DD3"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8E6E11" w:rsidRPr="008E1DD3" w:rsidRDefault="008E6E11" w:rsidP="00A83C88">
      <w:pPr>
        <w:ind w:firstLine="567"/>
      </w:pPr>
      <w:r>
        <w:t xml:space="preserve">11. </w:t>
      </w:r>
      <w:r w:rsidRPr="008E1DD3">
        <w:t xml:space="preserve">Должностное лицо, осуществляющее устное информирование о порядке предоставления </w:t>
      </w:r>
      <w:r>
        <w:t>М</w:t>
      </w:r>
      <w:r w:rsidRPr="008E1DD3">
        <w:t xml:space="preserve">униципальной услуги, не вправе осуществлять информирование </w:t>
      </w:r>
      <w:r>
        <w:t>З</w:t>
      </w:r>
      <w:r w:rsidRPr="008E1DD3">
        <w:t xml:space="preserve">аявителя, выходящее за рамки стандартных процедур и условий предоставления </w:t>
      </w:r>
      <w:r>
        <w:t>М</w:t>
      </w:r>
      <w:r w:rsidRPr="008E1DD3">
        <w:t>униципальной услуги и прямо или косвенно влияющее на индивидуальное решение гражданина.</w:t>
      </w:r>
    </w:p>
    <w:p w:rsidR="008E6E11" w:rsidRPr="008E1DD3" w:rsidRDefault="008E6E11" w:rsidP="00A83C88">
      <w:pPr>
        <w:ind w:firstLine="567"/>
      </w:pPr>
      <w:r>
        <w:t xml:space="preserve">12. </w:t>
      </w:r>
      <w:r w:rsidRPr="008E1DD3">
        <w:t xml:space="preserve">Должностное лицо, осуществляющее индивидуальное устное информирование о порядке предоставления </w:t>
      </w:r>
      <w:r>
        <w:t>М</w:t>
      </w:r>
      <w:r w:rsidRPr="008E1DD3"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t>З</w:t>
      </w:r>
      <w:r w:rsidRPr="008E1DD3"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E6E11" w:rsidRPr="008E1DD3" w:rsidRDefault="008E6E11" w:rsidP="00A83C88">
      <w:pPr>
        <w:ind w:firstLine="567"/>
      </w:pPr>
      <w:r>
        <w:t>13.</w:t>
      </w:r>
      <w:r w:rsidRPr="008E1DD3">
        <w:t xml:space="preserve"> </w:t>
      </w:r>
      <w:r>
        <w:t>П</w:t>
      </w:r>
      <w:r w:rsidRPr="008E1DD3">
        <w:t xml:space="preserve">исьменное информирование о порядке предоставления </w:t>
      </w:r>
      <w:r>
        <w:t>М</w:t>
      </w:r>
      <w:r w:rsidRPr="008E1DD3">
        <w:t>униципальной услуги при письменном обращении гражданина в</w:t>
      </w:r>
      <w:r>
        <w:t xml:space="preserve"> ОМСУ</w:t>
      </w:r>
      <w:r w:rsidRPr="008E1DD3">
        <w:t xml:space="preserve"> осуществляется путем направления ответов почтовым отправлением, а также электронной почтой.</w:t>
      </w:r>
    </w:p>
    <w:p w:rsidR="008E6E11" w:rsidRPr="008E1DD3" w:rsidRDefault="008E6E11" w:rsidP="00A83C88">
      <w:pPr>
        <w:ind w:firstLine="567"/>
      </w:pPr>
      <w:r>
        <w:t xml:space="preserve">14. </w:t>
      </w:r>
      <w:r w:rsidRPr="008E1DD3">
        <w:t xml:space="preserve">При письменном информировании ответ направляется </w:t>
      </w:r>
      <w:r>
        <w:t>З</w:t>
      </w:r>
      <w:r w:rsidRPr="008E1DD3">
        <w:t>аявителю в течение 30 дней со дня регистрации обращения.</w:t>
      </w:r>
    </w:p>
    <w:p w:rsidR="008E6E11" w:rsidRDefault="008E6E11" w:rsidP="00086BFB">
      <w:pPr>
        <w:pStyle w:val="Heading1"/>
        <w:ind w:left="0" w:firstLine="0"/>
      </w:pPr>
      <w:r>
        <w:br w:type="page"/>
      </w:r>
      <w:r w:rsidRPr="003C5CDC">
        <w:rPr>
          <w:lang w:val="en-US"/>
        </w:rPr>
        <w:t>II</w:t>
      </w:r>
      <w:r w:rsidRPr="0027235D">
        <w:t>.</w:t>
      </w:r>
      <w:r w:rsidRPr="006B73E4">
        <w:t xml:space="preserve">Стандарт предоставления </w:t>
      </w:r>
      <w:r>
        <w:t>муниципальной</w:t>
      </w:r>
      <w:r w:rsidRPr="002410A1"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t>Муниципальной</w:t>
      </w:r>
      <w:r w:rsidRPr="002410A1">
        <w:t xml:space="preserve"> </w:t>
      </w:r>
      <w:r>
        <w:t>услуги</w:t>
      </w:r>
    </w:p>
    <w:p w:rsidR="008E6E11" w:rsidRPr="008E1DD3" w:rsidRDefault="008E6E11" w:rsidP="003C5CDC"/>
    <w:p w:rsidR="008E6E11" w:rsidRDefault="008E6E11" w:rsidP="003C5CDC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8E6E11" w:rsidRDefault="008E6E11" w:rsidP="003C5CDC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  <w:bCs/>
        </w:rPr>
        <w:t xml:space="preserve"> </w:t>
      </w:r>
      <w:r w:rsidRPr="00D2743F">
        <w:t>носит заявительный порядок обращения.</w:t>
      </w:r>
    </w:p>
    <w:p w:rsidR="008E6E11" w:rsidRPr="00234691" w:rsidRDefault="008E6E11" w:rsidP="002B59E7">
      <w:pPr>
        <w:pStyle w:val="3TimesNewRoman14075"/>
      </w:pPr>
      <w:r w:rsidRPr="008F0ABF">
        <w:t xml:space="preserve">Наименование органа, предоставляющего </w:t>
      </w:r>
      <w:r>
        <w:t>Муниципальную</w:t>
      </w:r>
      <w:r w:rsidRPr="002410A1">
        <w:t xml:space="preserve"> </w:t>
      </w:r>
      <w:r w:rsidRPr="008F0ABF">
        <w:t>услугу</w:t>
      </w:r>
    </w:p>
    <w:p w:rsidR="008E6E11" w:rsidRDefault="008E6E11" w:rsidP="003C5CDC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>
        <w:t>Администрацией Судьбодаровского  сельсовета Новосергиевский район Оренбургская область</w:t>
      </w:r>
    </w:p>
    <w:p w:rsidR="008E6E11" w:rsidRDefault="008E6E11" w:rsidP="003C5CDC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8E6E11" w:rsidRDefault="008E6E11" w:rsidP="003C5CDC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  <w:bCs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8E6E11" w:rsidRDefault="008E6E11" w:rsidP="00B66DAD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8E6E11" w:rsidRDefault="008E6E11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575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следующих документов: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(Приложение </w:t>
      </w:r>
      <w:r>
        <w:rPr>
          <w:webHidden/>
        </w:rPr>
        <w:t>№</w:t>
      </w:r>
      <w:r w:rsidRPr="009575A3">
        <w:rPr>
          <w:webHidden/>
        </w:rPr>
        <w:t>3);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Справка о составе семьи (Приложение </w:t>
      </w:r>
      <w:r>
        <w:rPr>
          <w:webHidden/>
        </w:rPr>
        <w:t>№</w:t>
      </w:r>
      <w:r w:rsidRPr="009575A3">
        <w:rPr>
          <w:webHidden/>
        </w:rPr>
        <w:t>4);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о </w:t>
      </w:r>
      <w:r w:rsidRPr="009575A3">
        <w:t xml:space="preserve">регистрации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5)</w:t>
      </w:r>
      <w:r w:rsidRPr="009575A3">
        <w:t>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зарегистрированных жильцах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6)</w:t>
      </w:r>
      <w:r w:rsidRPr="009575A3">
        <w:t>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наличии личного подсобного хозяйства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7)</w:t>
      </w:r>
      <w:r w:rsidRPr="009575A3">
        <w:t>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наличной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8)</w:t>
      </w:r>
      <w:r w:rsidRPr="009575A3">
        <w:t>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9)</w:t>
      </w:r>
      <w:r w:rsidRPr="009575A3">
        <w:t>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для оформления наследства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10)</w:t>
      </w:r>
      <w:r w:rsidRPr="009575A3">
        <w:t>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незанятости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11)</w:t>
      </w:r>
      <w:r w:rsidRPr="009575A3">
        <w:t>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Выписка </w:t>
      </w:r>
      <w:r w:rsidRPr="009575A3">
        <w:t xml:space="preserve">из похозяйственной книги о наличии у гражданина права на земельный участок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12);</w:t>
      </w:r>
    </w:p>
    <w:p w:rsidR="008E6E11" w:rsidRPr="009575A3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похозяйственной книги (Приложение </w:t>
      </w:r>
      <w:r>
        <w:rPr>
          <w:webHidden/>
        </w:rPr>
        <w:t>№</w:t>
      </w:r>
      <w:r w:rsidRPr="009575A3">
        <w:rPr>
          <w:webHidden/>
        </w:rPr>
        <w:t>13);</w:t>
      </w:r>
    </w:p>
    <w:p w:rsidR="008E6E11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финансового лицевого счета (Приложение </w:t>
      </w:r>
      <w:r>
        <w:rPr>
          <w:webHidden/>
        </w:rPr>
        <w:t>№</w:t>
      </w:r>
      <w:r w:rsidRPr="009575A3">
        <w:rPr>
          <w:webHidden/>
        </w:rPr>
        <w:t>14)</w:t>
      </w:r>
      <w:r>
        <w:rPr>
          <w:webHidden/>
        </w:rPr>
        <w:t>;</w:t>
      </w:r>
    </w:p>
    <w:p w:rsidR="008E6E11" w:rsidRPr="00BD0C48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 об о</w:t>
      </w:r>
      <w:r w:rsidRPr="00BD0C48">
        <w:t>тказ</w:t>
      </w:r>
      <w:r>
        <w:t>е</w:t>
      </w:r>
      <w:r w:rsidRPr="00BD0C48">
        <w:t xml:space="preserve"> в предоставлении </w:t>
      </w:r>
      <w:r>
        <w:t>Муниципальной</w:t>
      </w:r>
      <w:r w:rsidRPr="002410A1">
        <w:t xml:space="preserve">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15</w:t>
      </w:r>
      <w:r w:rsidRPr="00BD0C48">
        <w:t>);</w:t>
      </w:r>
    </w:p>
    <w:p w:rsidR="008E6E11" w:rsidRPr="00BD0C48" w:rsidRDefault="008E6E11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</w:t>
      </w:r>
      <w:r w:rsidRPr="00BD0C48">
        <w:t xml:space="preserve"> о приостановлении предоставления </w:t>
      </w:r>
      <w:r w:rsidRPr="009575A3">
        <w:t xml:space="preserve">Муниципальной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16</w:t>
      </w:r>
      <w:r w:rsidRPr="00BD0C48">
        <w:t>)</w:t>
      </w:r>
      <w:r>
        <w:t>.</w:t>
      </w:r>
    </w:p>
    <w:p w:rsidR="008E6E11" w:rsidRDefault="008E6E11" w:rsidP="00411D32">
      <w:pPr>
        <w:pStyle w:val="3TimesNewRoman14075"/>
      </w:pPr>
      <w:r w:rsidRPr="009575A3">
        <w:t xml:space="preserve">Срок предоставления </w:t>
      </w:r>
      <w:r>
        <w:t>Муниципальной</w:t>
      </w:r>
      <w:r w:rsidRPr="002410A1">
        <w:t xml:space="preserve"> </w:t>
      </w:r>
      <w:r w:rsidRPr="009575A3">
        <w:t>услуги</w:t>
      </w:r>
    </w:p>
    <w:p w:rsidR="008E6E11" w:rsidRDefault="008E6E11" w:rsidP="00086BFB">
      <w:pPr>
        <w:ind w:firstLine="567"/>
      </w:pPr>
      <w:r>
        <w:t>21.</w:t>
      </w:r>
      <w:r w:rsidRPr="008E1DD3">
        <w:t xml:space="preserve"> </w:t>
      </w:r>
      <w:r w:rsidRPr="00754EDD"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t>услуги</w:t>
      </w:r>
      <w:r w:rsidRPr="00754EDD">
        <w:t xml:space="preserve">, осуществляется в течение </w:t>
      </w:r>
      <w:r w:rsidRPr="002B59E7">
        <w:t>тридцати дней с момента регистрации заявления.</w:t>
      </w:r>
    </w:p>
    <w:p w:rsidR="008E6E11" w:rsidRDefault="008E6E11" w:rsidP="00086BFB">
      <w:pPr>
        <w:ind w:firstLine="567"/>
      </w:pPr>
      <w:r>
        <w:t xml:space="preserve">22. </w:t>
      </w:r>
      <w:r>
        <w:rPr>
          <w:color w:val="000000"/>
          <w:lang w:eastAsia="en-US"/>
        </w:rPr>
        <w:t>П</w:t>
      </w:r>
      <w:r w:rsidRPr="00D258B2">
        <w:rPr>
          <w:color w:val="000000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lang w:eastAsia="en-US"/>
        </w:rPr>
        <w:t>услуги</w:t>
      </w:r>
      <w:r w:rsidRPr="00D258B2">
        <w:rPr>
          <w:b/>
          <w:bCs/>
          <w:color w:val="000000"/>
          <w:lang w:eastAsia="en-US"/>
        </w:rPr>
        <w:t xml:space="preserve"> </w:t>
      </w:r>
      <w:r w:rsidRPr="00D258B2">
        <w:rPr>
          <w:color w:val="000000"/>
          <w:lang w:eastAsia="en-US"/>
        </w:rPr>
        <w:t>приостанавл</w:t>
      </w:r>
      <w:r>
        <w:rPr>
          <w:color w:val="000000"/>
          <w:lang w:eastAsia="en-US"/>
        </w:rPr>
        <w:t>ивается на с</w:t>
      </w:r>
      <w:r w:rsidRPr="00D258B2">
        <w:rPr>
          <w:color w:val="000000"/>
          <w:lang w:eastAsia="en-US"/>
        </w:rPr>
        <w:t>рок не более одного месяца</w:t>
      </w:r>
      <w:r w:rsidRPr="005D0EF9">
        <w:rPr>
          <w:color w:val="000000"/>
          <w:lang w:eastAsia="en-US"/>
        </w:rPr>
        <w:t xml:space="preserve"> </w:t>
      </w:r>
      <w:r w:rsidRPr="002B59E7">
        <w:rPr>
          <w:color w:val="000000"/>
          <w:lang w:eastAsia="en-US"/>
        </w:rPr>
        <w:t>по причин</w:t>
      </w:r>
      <w:r>
        <w:rPr>
          <w:color w:val="000000"/>
          <w:lang w:eastAsia="en-US"/>
        </w:rPr>
        <w:t>ам</w:t>
      </w:r>
      <w:r w:rsidRPr="002B59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указанным в подпункте 2 </w:t>
      </w:r>
      <w:r w:rsidRPr="00B128CA">
        <w:t>пункт</w:t>
      </w:r>
      <w:r>
        <w:t>а</w:t>
      </w:r>
      <w:r w:rsidRPr="00B128CA">
        <w:t xml:space="preserve"> </w:t>
      </w:r>
      <w:r>
        <w:t xml:space="preserve">32 </w:t>
      </w:r>
      <w:r w:rsidRPr="008E1DD3">
        <w:t>настоящего Административного регламента</w:t>
      </w:r>
      <w:r>
        <w:t>.</w:t>
      </w:r>
    </w:p>
    <w:p w:rsidR="008E6E11" w:rsidRDefault="008E6E11" w:rsidP="00411D32">
      <w:pPr>
        <w:pStyle w:val="3TimesNewRoman14075"/>
      </w:pPr>
      <w:r w:rsidRPr="002314A6">
        <w:t xml:space="preserve">Правовые основания для предоставления </w:t>
      </w:r>
      <w:r>
        <w:t>Муниципальной</w:t>
      </w:r>
      <w:r w:rsidRPr="002410A1">
        <w:t xml:space="preserve"> </w:t>
      </w:r>
      <w:r w:rsidRPr="002314A6">
        <w:t xml:space="preserve">услуги </w:t>
      </w:r>
    </w:p>
    <w:p w:rsidR="008E6E11" w:rsidRPr="00A44763" w:rsidRDefault="008E6E11" w:rsidP="00013E3C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8E6E11" w:rsidRDefault="008E6E11" w:rsidP="00013E3C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8E6E11" w:rsidRPr="004A4E0C" w:rsidRDefault="008E6E11" w:rsidP="00013E3C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8E6E11" w:rsidRPr="00411D32" w:rsidRDefault="008E6E11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8E6E11" w:rsidRPr="008E1DD3" w:rsidRDefault="008E6E11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8E6E11" w:rsidRPr="00884247" w:rsidRDefault="008E6E11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8E6E11" w:rsidRDefault="008E6E11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8E6E11" w:rsidRPr="006644A5" w:rsidRDefault="008E6E11" w:rsidP="00013E3C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8E6E11" w:rsidRDefault="008E6E11" w:rsidP="00013E3C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8E6E11" w:rsidRDefault="008E6E11" w:rsidP="00013E3C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8E6E11" w:rsidRPr="00166B81" w:rsidRDefault="008E6E11" w:rsidP="00013E3C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8E6E11" w:rsidRPr="008E1DD3" w:rsidRDefault="008E6E11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8E6E11" w:rsidRPr="008E1DD3" w:rsidRDefault="008E6E11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8E6E11" w:rsidRPr="00CA399A" w:rsidRDefault="008E6E11" w:rsidP="00411D32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8E6E11" w:rsidRPr="008E1DD3" w:rsidRDefault="008E6E11" w:rsidP="00013E3C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  <w:bCs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8E6E11" w:rsidRPr="008E1DD3" w:rsidRDefault="008E6E11" w:rsidP="00013E3C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8E6E11" w:rsidRPr="008E1DD3" w:rsidRDefault="008E6E11" w:rsidP="00013E3C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8E6E11" w:rsidRPr="008E1DD3" w:rsidRDefault="008E6E11" w:rsidP="00013E3C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8E6E11" w:rsidRPr="008E1DD3" w:rsidRDefault="008E6E11" w:rsidP="00013E3C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8E6E11" w:rsidRPr="008E1DD3" w:rsidRDefault="008E6E11" w:rsidP="00013E3C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8E6E11" w:rsidRDefault="008E6E11" w:rsidP="00013E3C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8E6E11" w:rsidRPr="00565A04" w:rsidRDefault="008E6E11" w:rsidP="00013E3C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8E6E11" w:rsidRPr="008E1DD3" w:rsidRDefault="008E6E11" w:rsidP="00013E3C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8E6E11" w:rsidRPr="0019445F" w:rsidRDefault="008E6E11" w:rsidP="00013E3C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8E6E11" w:rsidRDefault="008E6E11" w:rsidP="00013E3C">
      <w:pPr>
        <w:ind w:firstLine="567"/>
      </w:pPr>
      <w:r>
        <w:t xml:space="preserve">2) </w:t>
      </w:r>
      <w:r w:rsidRPr="0019445F">
        <w:t>по почте;</w:t>
      </w:r>
    </w:p>
    <w:p w:rsidR="008E6E11" w:rsidRDefault="008E6E11" w:rsidP="00013E3C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8E6E11" w:rsidRDefault="008E6E11" w:rsidP="00013E3C">
      <w:pPr>
        <w:ind w:firstLine="567"/>
      </w:pPr>
      <w:r>
        <w:t xml:space="preserve">4) </w:t>
      </w:r>
      <w:r w:rsidRPr="0019445F">
        <w:t>в электронном виде.</w:t>
      </w:r>
    </w:p>
    <w:p w:rsidR="008E6E11" w:rsidRPr="0019445F" w:rsidRDefault="008E6E11" w:rsidP="00013E3C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  <w:bCs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8" w:history="1">
        <w:r w:rsidRPr="0019445F">
          <w:rPr>
            <w:rStyle w:val="Hyperlink"/>
            <w:color w:val="000000"/>
          </w:rPr>
          <w:t>http://</w:t>
        </w:r>
        <w:r w:rsidRPr="006E16C5">
          <w:t xml:space="preserve"> </w:t>
        </w:r>
        <w:hyperlink r:id="rId9" w:history="1">
          <w:r w:rsidRPr="008E1DD3">
            <w:rPr>
              <w:rStyle w:val="Hyperlink"/>
            </w:rPr>
            <w:t>www.gosuslugi.ru</w:t>
          </w:r>
        </w:hyperlink>
        <w:r w:rsidRPr="0019445F">
          <w:rPr>
            <w:rStyle w:val="Hyperlink"/>
            <w:color w:val="000000"/>
          </w:rPr>
          <w:t>/</w:t>
        </w:r>
      </w:hyperlink>
      <w:r w:rsidRPr="0019445F">
        <w:t>.</w:t>
      </w:r>
    </w:p>
    <w:p w:rsidR="008E6E11" w:rsidRPr="0019445F" w:rsidRDefault="008E6E11" w:rsidP="00013E3C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t xml:space="preserve"> наличии личного подсобного хозяйства</w:t>
      </w:r>
      <w:r>
        <w:t>» или «</w:t>
      </w:r>
      <w:r w:rsidRPr="009575A3">
        <w:rPr>
          <w:webHidden/>
        </w:rPr>
        <w:t xml:space="preserve">Выписка </w:t>
      </w:r>
      <w:r w:rsidRPr="009575A3">
        <w:t>из похозяйственной книги о наличии у гражданина права на земельный участок</w:t>
      </w:r>
      <w:r>
        <w:t>»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8E6E11" w:rsidRDefault="008E6E11" w:rsidP="00013E3C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8E6E11" w:rsidRDefault="008E6E11" w:rsidP="00013E3C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8E6E11" w:rsidRPr="0019445F" w:rsidRDefault="008E6E11" w:rsidP="00013E3C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8E6E11" w:rsidRDefault="008E6E11" w:rsidP="00013E3C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E6E11" w:rsidRDefault="008E6E11" w:rsidP="00B128CA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8E6E11" w:rsidRPr="00B128CA" w:rsidRDefault="008E6E11" w:rsidP="00B128CA">
      <w:pPr>
        <w:ind w:firstLine="567"/>
      </w:pPr>
      <w:r>
        <w:t>31</w:t>
      </w:r>
      <w:r w:rsidRPr="00B128CA">
        <w:t>. Основаниями для отказа в приеме документов, необходимых для предоставления Муниципальной услуги, являются:</w:t>
      </w:r>
    </w:p>
    <w:p w:rsidR="008E6E11" w:rsidRPr="00B128CA" w:rsidRDefault="008E6E11" w:rsidP="00B128CA">
      <w:pPr>
        <w:ind w:firstLine="567"/>
      </w:pPr>
      <w:r>
        <w:t xml:space="preserve">1) </w:t>
      </w:r>
      <w:r w:rsidRPr="00B128CA">
        <w:t>место регистрации (ведения личного подсобного хозяйства) Заявителя отличное от подведомственной территории ОМСУ;</w:t>
      </w:r>
    </w:p>
    <w:p w:rsidR="008E6E11" w:rsidRPr="00B128CA" w:rsidRDefault="008E6E11" w:rsidP="00B128CA">
      <w:pPr>
        <w:ind w:firstLine="567"/>
      </w:pPr>
      <w:r>
        <w:t xml:space="preserve">2) </w:t>
      </w:r>
      <w:r w:rsidRPr="00B128CA">
        <w:t>неполный перечень документов;</w:t>
      </w:r>
    </w:p>
    <w:p w:rsidR="008E6E11" w:rsidRPr="00B128CA" w:rsidRDefault="008E6E11" w:rsidP="00B128CA">
      <w:pPr>
        <w:ind w:firstLine="567"/>
      </w:pPr>
      <w:r>
        <w:t xml:space="preserve">3) </w:t>
      </w:r>
      <w:r w:rsidRPr="00B128CA">
        <w:t>текст заявления не поддается прочтению;</w:t>
      </w:r>
    </w:p>
    <w:p w:rsidR="008E6E11" w:rsidRPr="00B128CA" w:rsidRDefault="008E6E11" w:rsidP="00B128CA">
      <w:pPr>
        <w:ind w:firstLine="567"/>
      </w:pPr>
      <w:r>
        <w:t xml:space="preserve">4) </w:t>
      </w:r>
      <w:r w:rsidRPr="00B128CA">
        <w:t>не указаны: фамилия, имя, адрес заявителя;</w:t>
      </w:r>
    </w:p>
    <w:p w:rsidR="008E6E11" w:rsidRPr="00B128CA" w:rsidRDefault="008E6E11" w:rsidP="00B128CA">
      <w:pPr>
        <w:ind w:firstLine="567"/>
      </w:pPr>
      <w:r>
        <w:t xml:space="preserve">5) </w:t>
      </w:r>
      <w:r w:rsidRPr="00B128CA"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8E6E11" w:rsidRPr="00B128CA" w:rsidRDefault="008E6E11" w:rsidP="00B128CA">
      <w:pPr>
        <w:ind w:firstLine="567"/>
      </w:pPr>
      <w:r>
        <w:t xml:space="preserve">6) </w:t>
      </w:r>
      <w:r w:rsidRPr="00B128CA"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t>;</w:t>
      </w:r>
    </w:p>
    <w:p w:rsidR="008E6E11" w:rsidRPr="00B128CA" w:rsidRDefault="008E6E11" w:rsidP="00B128CA">
      <w:pPr>
        <w:ind w:firstLine="567"/>
      </w:pPr>
      <w:r>
        <w:t xml:space="preserve">7) </w:t>
      </w:r>
      <w:r w:rsidRPr="00B128CA"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t>;</w:t>
      </w:r>
    </w:p>
    <w:p w:rsidR="008E6E11" w:rsidRPr="00B128CA" w:rsidRDefault="008E6E11" w:rsidP="00B128CA">
      <w:pPr>
        <w:ind w:firstLine="567"/>
      </w:pPr>
      <w:r>
        <w:t xml:space="preserve">8) </w:t>
      </w:r>
      <w:r w:rsidRPr="00B128CA"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t>руководитель</w:t>
      </w:r>
      <w:r w:rsidRPr="00B128CA"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t>;</w:t>
      </w:r>
    </w:p>
    <w:p w:rsidR="008E6E11" w:rsidRPr="00B128CA" w:rsidRDefault="008E6E11" w:rsidP="00B128CA">
      <w:pPr>
        <w:ind w:firstLine="567"/>
      </w:pPr>
      <w:r>
        <w:t xml:space="preserve">9) </w:t>
      </w:r>
      <w:r w:rsidRPr="00B128CA"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t>;</w:t>
      </w:r>
    </w:p>
    <w:p w:rsidR="008E6E11" w:rsidRPr="00B128CA" w:rsidRDefault="008E6E11" w:rsidP="00B128CA">
      <w:pPr>
        <w:ind w:firstLine="567"/>
      </w:pPr>
      <w:r>
        <w:t xml:space="preserve">10) </w:t>
      </w:r>
      <w:r w:rsidRPr="00B128CA"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8E6E11" w:rsidRDefault="008E6E11" w:rsidP="00B128CA">
      <w:pPr>
        <w:pStyle w:val="3TimesNewRoman14075"/>
      </w:pPr>
      <w:r w:rsidRPr="0019445F"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8E6E11" w:rsidRPr="0019445F" w:rsidRDefault="008E6E11" w:rsidP="00086BFB">
      <w:pPr>
        <w:pStyle w:val="BodyTextIndent"/>
        <w:widowControl w:val="0"/>
        <w:tabs>
          <w:tab w:val="left" w:pos="993"/>
        </w:tabs>
        <w:spacing w:after="0"/>
        <w:ind w:left="0" w:firstLine="567"/>
      </w:pPr>
      <w:r>
        <w:t xml:space="preserve">32. </w:t>
      </w:r>
      <w:r w:rsidRPr="0019445F">
        <w:t xml:space="preserve">В предоставлении </w:t>
      </w:r>
      <w:r w:rsidRPr="009575A3">
        <w:t xml:space="preserve">Муниципальной </w:t>
      </w:r>
      <w:r w:rsidRPr="0019445F">
        <w:t>услуги может быть отказано:</w:t>
      </w:r>
    </w:p>
    <w:p w:rsidR="008E6E11" w:rsidRPr="00B128CA" w:rsidRDefault="008E6E11" w:rsidP="00B128CA">
      <w:pPr>
        <w:ind w:firstLine="567"/>
      </w:pPr>
      <w:r w:rsidRPr="00B128CA">
        <w:t>1) отсутствует право на получение Муниципальной услуги у заявителя в соответствии с действующим законодательством</w:t>
      </w:r>
      <w:r>
        <w:t>;</w:t>
      </w:r>
      <w:r w:rsidRPr="00B128CA">
        <w:t xml:space="preserve"> </w:t>
      </w:r>
    </w:p>
    <w:p w:rsidR="008E6E11" w:rsidRPr="00B128CA" w:rsidRDefault="008E6E11" w:rsidP="00B128CA">
      <w:pPr>
        <w:ind w:firstLine="567"/>
      </w:pPr>
      <w:r w:rsidRPr="00B128CA">
        <w:t xml:space="preserve">2) </w:t>
      </w:r>
      <w:r>
        <w:t>о</w:t>
      </w:r>
      <w:r w:rsidRPr="00B128CA"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</w:rPr>
        <w:t xml:space="preserve"> </w:t>
      </w:r>
      <w:r w:rsidRPr="00B128CA"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t>24</w:t>
      </w:r>
      <w:r w:rsidRPr="00B128CA">
        <w:t xml:space="preserve"> способами согласно пункту </w:t>
      </w:r>
      <w:r>
        <w:t>26.</w:t>
      </w:r>
      <w:r w:rsidRPr="00B128CA">
        <w:t xml:space="preserve"> Недостающие сведения похозяйственной книги могут быть уточнены</w:t>
      </w:r>
      <w:r>
        <w:t>,</w:t>
      </w:r>
      <w:r w:rsidRPr="00B128CA">
        <w:t xml:space="preserve"> посредством опроса Заявителя должностным лицом, ответственн</w:t>
      </w:r>
      <w:r>
        <w:t>ым</w:t>
      </w:r>
      <w:r w:rsidRPr="00B128CA">
        <w:t xml:space="preserve"> за ведение похозяйственной книги</w:t>
      </w:r>
      <w:r>
        <w:t>;</w:t>
      </w:r>
    </w:p>
    <w:p w:rsidR="008E6E11" w:rsidRPr="00B128CA" w:rsidRDefault="008E6E11" w:rsidP="00B128CA">
      <w:pPr>
        <w:ind w:firstLine="567"/>
      </w:pPr>
      <w:r w:rsidRPr="00B128CA">
        <w:t>3) письменное Заявление о возврате документов, представленных им для получения Муниципальной услуги</w:t>
      </w:r>
      <w:r>
        <w:t>;</w:t>
      </w:r>
    </w:p>
    <w:p w:rsidR="008E6E11" w:rsidRPr="00B128CA" w:rsidRDefault="008E6E11" w:rsidP="00B128CA">
      <w:pPr>
        <w:ind w:firstLine="567"/>
      </w:pPr>
      <w:r w:rsidRPr="00B128CA"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t>;</w:t>
      </w:r>
    </w:p>
    <w:p w:rsidR="008E6E11" w:rsidRPr="00B128CA" w:rsidRDefault="008E6E11" w:rsidP="00B128CA">
      <w:pPr>
        <w:ind w:firstLine="567"/>
      </w:pPr>
      <w:r w:rsidRPr="00B128CA">
        <w:t>5) выяснения обстоятельств о предоставлении Заявителем ложных данных</w:t>
      </w:r>
      <w:r>
        <w:t>;</w:t>
      </w:r>
    </w:p>
    <w:p w:rsidR="008E6E11" w:rsidRPr="00B128CA" w:rsidRDefault="008E6E11" w:rsidP="00B128CA">
      <w:pPr>
        <w:ind w:firstLine="567"/>
      </w:pPr>
      <w:r w:rsidRPr="00B128CA">
        <w:t>6) отсутствуют документы, которые подтверждают право  представлять интересы Заявителя</w:t>
      </w:r>
      <w:r>
        <w:t>.</w:t>
      </w:r>
    </w:p>
    <w:p w:rsidR="008E6E11" w:rsidRDefault="008E6E11" w:rsidP="00C60F83">
      <w:pPr>
        <w:ind w:firstLine="567"/>
      </w:pPr>
      <w:r w:rsidRPr="00C60F83">
        <w:t>33. О принятом решении Заявителю направляется уведомление согласно</w:t>
      </w:r>
      <w:r>
        <w:t xml:space="preserve"> </w:t>
      </w:r>
      <w:r w:rsidRPr="00B128CA">
        <w:t>пункт</w:t>
      </w:r>
      <w:r>
        <w:t>у</w:t>
      </w:r>
      <w:r w:rsidRPr="00B128CA">
        <w:t xml:space="preserve"> </w:t>
      </w:r>
      <w:r>
        <w:t xml:space="preserve">67 </w:t>
      </w:r>
      <w:r w:rsidRPr="008E1DD3">
        <w:t>настоящего Административного регламента</w:t>
      </w:r>
      <w:r>
        <w:t>.</w:t>
      </w:r>
    </w:p>
    <w:p w:rsidR="008E6E11" w:rsidRPr="00FC36E2" w:rsidRDefault="008E6E11" w:rsidP="00C60F83">
      <w:pPr>
        <w:tabs>
          <w:tab w:val="left" w:pos="993"/>
        </w:tabs>
        <w:autoSpaceDE w:val="0"/>
        <w:autoSpaceDN w:val="0"/>
        <w:adjustRightInd w:val="0"/>
        <w:ind w:firstLine="567"/>
      </w:pPr>
      <w:r>
        <w:t xml:space="preserve">34. </w:t>
      </w:r>
      <w:r w:rsidRPr="0019445F">
        <w:t xml:space="preserve">Заявитель, получивший отказ в предоставлении </w:t>
      </w:r>
      <w:r>
        <w:t>Муниципальной</w:t>
      </w:r>
      <w:r w:rsidRPr="0019445F"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t>.</w:t>
      </w:r>
    </w:p>
    <w:p w:rsidR="008E6E11" w:rsidRPr="00CA399A" w:rsidRDefault="008E6E11" w:rsidP="00013E3C">
      <w:pPr>
        <w:pStyle w:val="3TimesNewRoman14075"/>
      </w:pPr>
      <w:r w:rsidRPr="00CA399A"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8E6E11" w:rsidRPr="008E1DD3" w:rsidRDefault="008E6E11" w:rsidP="00086BFB">
      <w:pPr>
        <w:pStyle w:val="BodyTextIndent"/>
        <w:tabs>
          <w:tab w:val="left" w:pos="993"/>
        </w:tabs>
        <w:ind w:left="0" w:firstLine="567"/>
      </w:pPr>
      <w:r>
        <w:t>35. Муниципальная</w:t>
      </w:r>
      <w:r w:rsidRPr="002410A1">
        <w:t xml:space="preserve"> </w:t>
      </w:r>
      <w:r w:rsidRPr="007C7F4C">
        <w:t>услуга предоставляется на безвозмездной основе.</w:t>
      </w:r>
    </w:p>
    <w:p w:rsidR="008E6E11" w:rsidRDefault="008E6E11" w:rsidP="00013E3C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8E6E11" w:rsidRDefault="008E6E11" w:rsidP="00086BFB">
      <w:pPr>
        <w:ind w:firstLine="567"/>
      </w:pPr>
      <w:r>
        <w:t xml:space="preserve">36. </w:t>
      </w:r>
      <w:r w:rsidRPr="0066576D">
        <w:t xml:space="preserve">Максимальный срок ожидания в очереди при подаче заявления и документов, необходимых для предоставления </w:t>
      </w:r>
      <w:r>
        <w:t>М</w:t>
      </w:r>
      <w:r w:rsidRPr="008E1DD3">
        <w:t xml:space="preserve">униципальной </w:t>
      </w:r>
      <w:r w:rsidRPr="0066576D">
        <w:t>услуги не должен составлять более 15 минут</w:t>
      </w:r>
      <w:r>
        <w:t>.</w:t>
      </w:r>
    </w:p>
    <w:p w:rsidR="008E6E11" w:rsidRDefault="008E6E11" w:rsidP="00086BFB">
      <w:pPr>
        <w:ind w:firstLine="567"/>
      </w:pPr>
      <w:r>
        <w:t xml:space="preserve">37. </w:t>
      </w:r>
      <w:r w:rsidRPr="0066576D">
        <w:t xml:space="preserve">Максимальный срок ожидания в очереди при получения результата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не должен составлять более </w:t>
      </w:r>
      <w:r>
        <w:t>15</w:t>
      </w:r>
      <w:r w:rsidRPr="0066576D">
        <w:t xml:space="preserve"> минут</w:t>
      </w:r>
      <w:r>
        <w:t>.</w:t>
      </w:r>
    </w:p>
    <w:p w:rsidR="008E6E11" w:rsidRPr="00BE2B27" w:rsidRDefault="008E6E11" w:rsidP="00013E3C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8E6E11" w:rsidRPr="0066576D" w:rsidRDefault="008E6E11" w:rsidP="00086BFB">
      <w:pPr>
        <w:tabs>
          <w:tab w:val="left" w:pos="851"/>
        </w:tabs>
        <w:autoSpaceDE w:val="0"/>
        <w:autoSpaceDN w:val="0"/>
        <w:adjustRightInd w:val="0"/>
        <w:ind w:firstLine="567"/>
      </w:pPr>
      <w:r>
        <w:t>38. Р</w:t>
      </w:r>
      <w:r w:rsidRPr="0066576D">
        <w:t>егистраци</w:t>
      </w:r>
      <w:r>
        <w:t>я</w:t>
      </w:r>
      <w:r w:rsidRPr="0066576D">
        <w:t xml:space="preserve"> заявления (запроса) о предоставлении </w:t>
      </w:r>
      <w:r>
        <w:t>М</w:t>
      </w:r>
      <w:r w:rsidRPr="008E1DD3">
        <w:t xml:space="preserve">униципальной </w:t>
      </w:r>
      <w:r w:rsidRPr="00C60F83">
        <w:t>услуги осуществляется в день поступления.</w:t>
      </w:r>
    </w:p>
    <w:p w:rsidR="008E6E11" w:rsidRPr="00013BAC" w:rsidRDefault="008E6E11" w:rsidP="00013E3C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t>Муниципальной</w:t>
      </w:r>
      <w:r w:rsidRPr="002410A1">
        <w:t xml:space="preserve"> </w:t>
      </w:r>
      <w:r w:rsidRPr="00013BAC">
        <w:t xml:space="preserve">услуги </w:t>
      </w:r>
    </w:p>
    <w:p w:rsidR="008E6E11" w:rsidRPr="0066576D" w:rsidRDefault="008E6E11" w:rsidP="00086BFB">
      <w:pPr>
        <w:tabs>
          <w:tab w:val="left" w:pos="1310"/>
        </w:tabs>
        <w:ind w:firstLine="567"/>
      </w:pPr>
      <w:r>
        <w:t xml:space="preserve">39. </w:t>
      </w:r>
      <w:r w:rsidRPr="0066576D"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t>учреждении</w:t>
      </w:r>
      <w:r w:rsidRPr="0066576D">
        <w:t>, осуществляющем предоставление услуги:</w:t>
      </w:r>
    </w:p>
    <w:p w:rsidR="008E6E11" w:rsidRPr="0066576D" w:rsidRDefault="008E6E11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наименование;</w:t>
      </w:r>
    </w:p>
    <w:p w:rsidR="008E6E11" w:rsidRPr="0066576D" w:rsidRDefault="008E6E11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режим работы.</w:t>
      </w:r>
    </w:p>
    <w:p w:rsidR="008E6E11" w:rsidRPr="0066576D" w:rsidRDefault="008E6E11" w:rsidP="00086BFB">
      <w:pPr>
        <w:widowControl w:val="0"/>
        <w:autoSpaceDE w:val="0"/>
        <w:autoSpaceDN w:val="0"/>
        <w:adjustRightInd w:val="0"/>
        <w:ind w:firstLine="567"/>
      </w:pPr>
      <w:r>
        <w:t xml:space="preserve">40. </w:t>
      </w:r>
      <w:r w:rsidRPr="0066576D">
        <w:t xml:space="preserve">Помещения для приема </w:t>
      </w:r>
      <w:r>
        <w:t>Заявит</w:t>
      </w:r>
      <w:r w:rsidRPr="0066576D">
        <w:t>елей располагаются, по возможности, на нижних этажах зданий с отдельным входом.</w:t>
      </w:r>
    </w:p>
    <w:p w:rsidR="008E6E11" w:rsidRPr="0066576D" w:rsidRDefault="008E6E11" w:rsidP="00086BFB">
      <w:pPr>
        <w:widowControl w:val="0"/>
        <w:autoSpaceDE w:val="0"/>
        <w:autoSpaceDN w:val="0"/>
        <w:adjustRightInd w:val="0"/>
        <w:ind w:firstLine="567"/>
      </w:pPr>
      <w:r>
        <w:t xml:space="preserve">41. </w:t>
      </w:r>
      <w:r w:rsidRPr="0066576D"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t>,</w:t>
      </w:r>
      <w:r w:rsidRPr="0066576D">
        <w:t xml:space="preserve"> для передвижения (кресел-колясок). </w:t>
      </w:r>
    </w:p>
    <w:p w:rsidR="008E6E11" w:rsidRPr="0066576D" w:rsidRDefault="008E6E11" w:rsidP="00086BFB">
      <w:pPr>
        <w:tabs>
          <w:tab w:val="left" w:pos="1310"/>
        </w:tabs>
        <w:ind w:firstLine="567"/>
      </w:pPr>
      <w:r>
        <w:t xml:space="preserve">42. </w:t>
      </w:r>
      <w:r w:rsidRPr="0066576D">
        <w:t xml:space="preserve">Кабинеты приема </w:t>
      </w:r>
      <w:r>
        <w:t>Заявит</w:t>
      </w:r>
      <w:r w:rsidRPr="0066576D">
        <w:t>елей должны быть оборудованы информационными табличками с указанием:</w:t>
      </w:r>
    </w:p>
    <w:p w:rsidR="008E6E11" w:rsidRPr="0066576D" w:rsidRDefault="008E6E11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номера кабинета;</w:t>
      </w:r>
    </w:p>
    <w:p w:rsidR="008E6E11" w:rsidRPr="0066576D" w:rsidRDefault="008E6E11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 xml:space="preserve">фамилии, имени, отчества и должности </w:t>
      </w:r>
      <w:r>
        <w:t>должностного лица</w:t>
      </w:r>
      <w:r w:rsidRPr="0066576D">
        <w:t>, осуществляющего предоставление услуги;</w:t>
      </w:r>
    </w:p>
    <w:p w:rsidR="008E6E11" w:rsidRPr="0066576D" w:rsidRDefault="008E6E11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времени приема граждан;</w:t>
      </w:r>
    </w:p>
    <w:p w:rsidR="008E6E11" w:rsidRDefault="008E6E11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18395B">
        <w:t>времени перерыва на обед, технического перерыва.</w:t>
      </w:r>
    </w:p>
    <w:p w:rsidR="008E6E11" w:rsidRPr="0018395B" w:rsidRDefault="008E6E11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</w:pPr>
      <w:r>
        <w:t>43</w:t>
      </w:r>
      <w:r w:rsidRPr="0018395B"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t xml:space="preserve">Стенды (стойки) с информацией, указанной </w:t>
      </w:r>
      <w:r w:rsidRPr="00115403">
        <w:t xml:space="preserve">в </w:t>
      </w:r>
      <w:r w:rsidRPr="00013E3C">
        <w:t>пункте 6</w:t>
      </w:r>
      <w:r w:rsidRPr="0018395B">
        <w:rPr>
          <w:i/>
          <w:iCs/>
        </w:rPr>
        <w:t xml:space="preserve"> </w:t>
      </w:r>
      <w:r w:rsidRPr="0018395B"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8E6E11" w:rsidRPr="00C317ED" w:rsidRDefault="008E6E11" w:rsidP="00086BFB">
      <w:pPr>
        <w:ind w:firstLine="567"/>
      </w:pPr>
      <w:r>
        <w:t xml:space="preserve">44. </w:t>
      </w:r>
      <w:r w:rsidRPr="0066576D">
        <w:t xml:space="preserve">Места предоставления </w:t>
      </w:r>
      <w:r>
        <w:t>Муниципальной</w:t>
      </w:r>
      <w:r w:rsidRPr="002410A1">
        <w:t xml:space="preserve"> </w:t>
      </w:r>
      <w:r w:rsidRPr="009E0563">
        <w:t>услуги оборудуются</w:t>
      </w:r>
      <w:r w:rsidRPr="0066576D">
        <w:t xml:space="preserve"> средствами пожаротушения и оповещения о возникновении чрезвычайной ситуации, схемами эвакуации.</w:t>
      </w:r>
    </w:p>
    <w:p w:rsidR="008E6E11" w:rsidRPr="007661CF" w:rsidRDefault="008E6E11" w:rsidP="00013E3C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8E6E11" w:rsidRPr="0066576D" w:rsidRDefault="008E6E11" w:rsidP="00013E3C">
      <w:pPr>
        <w:ind w:firstLine="567"/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  <w:bCs/>
        </w:rPr>
        <w:t xml:space="preserve"> </w:t>
      </w:r>
      <w:r w:rsidRPr="0066576D">
        <w:t>являются:</w:t>
      </w:r>
    </w:p>
    <w:p w:rsidR="008E6E11" w:rsidRPr="0066576D" w:rsidRDefault="008E6E11" w:rsidP="00013E3C">
      <w:pPr>
        <w:ind w:firstLine="567"/>
      </w:pPr>
      <w:r>
        <w:t xml:space="preserve">1) </w:t>
      </w:r>
      <w:r w:rsidRPr="0066576D">
        <w:t xml:space="preserve">открытость, полнота и достоверность информации о порядке предоставления </w:t>
      </w:r>
      <w:r>
        <w:t>М</w:t>
      </w:r>
      <w:r w:rsidRPr="008E1DD3">
        <w:t xml:space="preserve">униципальной </w:t>
      </w:r>
      <w:r w:rsidRPr="0066576D">
        <w:t>услуги, в том числе в электронной форме в сети Интернет</w:t>
      </w:r>
      <w:r>
        <w:t xml:space="preserve"> и </w:t>
      </w:r>
      <w:r w:rsidRPr="0066576D">
        <w:t xml:space="preserve">на </w:t>
      </w:r>
      <w:r>
        <w:t>ЕПГУ(РПГУ)</w:t>
      </w:r>
      <w:r w:rsidRPr="0066576D">
        <w:t>;</w:t>
      </w:r>
    </w:p>
    <w:p w:rsidR="008E6E11" w:rsidRPr="0066576D" w:rsidRDefault="008E6E11" w:rsidP="00013E3C">
      <w:pPr>
        <w:ind w:firstLine="567"/>
      </w:pPr>
      <w:r>
        <w:t xml:space="preserve">2) </w:t>
      </w:r>
      <w:r w:rsidRPr="0066576D">
        <w:t xml:space="preserve">соблюдение стандарта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8E6E11" w:rsidRPr="0066576D" w:rsidRDefault="008E6E11" w:rsidP="00013E3C">
      <w:pPr>
        <w:ind w:firstLine="567"/>
      </w:pPr>
      <w:r>
        <w:t xml:space="preserve">3) </w:t>
      </w:r>
      <w:r w:rsidRPr="0066576D">
        <w:t xml:space="preserve">предоставление возможности подачи заявления о предоставлении </w:t>
      </w:r>
      <w:r>
        <w:t>М</w:t>
      </w:r>
      <w:r w:rsidRPr="008E1DD3">
        <w:t xml:space="preserve">униципальной </w:t>
      </w:r>
      <w:r w:rsidRPr="0066576D">
        <w:t xml:space="preserve">услуги и документов через </w:t>
      </w:r>
      <w:r>
        <w:t>ЕПГУ(РПГУ)</w:t>
      </w:r>
      <w:r w:rsidRPr="0066576D">
        <w:t>;</w:t>
      </w:r>
    </w:p>
    <w:p w:rsidR="008E6E11" w:rsidRPr="0066576D" w:rsidRDefault="008E6E11" w:rsidP="00013E3C">
      <w:pPr>
        <w:ind w:firstLine="567"/>
      </w:pPr>
      <w:r>
        <w:t xml:space="preserve">4) </w:t>
      </w:r>
      <w:r w:rsidRPr="0066576D">
        <w:t xml:space="preserve">предоставление возможности получения информации о ходе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в том числе через </w:t>
      </w:r>
      <w:r>
        <w:t>ЕПГУ(РПГУ)</w:t>
      </w:r>
      <w:r w:rsidRPr="0066576D">
        <w:t>;</w:t>
      </w:r>
    </w:p>
    <w:p w:rsidR="008E6E11" w:rsidRPr="0066576D" w:rsidRDefault="008E6E11" w:rsidP="00013E3C">
      <w:pPr>
        <w:ind w:firstLine="567"/>
      </w:pPr>
      <w:r>
        <w:t xml:space="preserve">5) </w:t>
      </w:r>
      <w:r w:rsidRPr="0066576D">
        <w:t xml:space="preserve">предоставление возможности получения результата предоставления </w:t>
      </w:r>
      <w:r>
        <w:t>М</w:t>
      </w:r>
      <w:r w:rsidRPr="008E1DD3">
        <w:t xml:space="preserve">униципальной </w:t>
      </w:r>
      <w:r>
        <w:t>услуги</w:t>
      </w:r>
      <w:r w:rsidRPr="0066576D">
        <w:t>.</w:t>
      </w:r>
    </w:p>
    <w:p w:rsidR="008E6E11" w:rsidRPr="0066576D" w:rsidRDefault="008E6E11" w:rsidP="00013E3C">
      <w:pPr>
        <w:ind w:firstLine="567"/>
      </w:pPr>
      <w:r>
        <w:t xml:space="preserve">46. </w:t>
      </w:r>
      <w:r w:rsidRPr="0066576D">
        <w:t xml:space="preserve">Показателем качества предоставления </w:t>
      </w:r>
      <w:r>
        <w:t>М</w:t>
      </w:r>
      <w:r w:rsidRPr="008E1DD3">
        <w:t xml:space="preserve">униципальной </w:t>
      </w:r>
      <w:r w:rsidRPr="0066576D">
        <w:t>услуги является:</w:t>
      </w:r>
    </w:p>
    <w:p w:rsidR="008E6E11" w:rsidRPr="0066576D" w:rsidRDefault="008E6E11" w:rsidP="00013E3C">
      <w:pPr>
        <w:ind w:firstLine="567"/>
      </w:pPr>
      <w:r>
        <w:t xml:space="preserve">1) </w:t>
      </w:r>
      <w:r w:rsidRPr="0066576D">
        <w:t xml:space="preserve">отсутствие очередей при приеме (выдаче) документов </w:t>
      </w:r>
      <w:r>
        <w:t>Заявит</w:t>
      </w:r>
      <w:r w:rsidRPr="0066576D">
        <w:t>елям;</w:t>
      </w:r>
    </w:p>
    <w:p w:rsidR="008E6E11" w:rsidRPr="0066576D" w:rsidRDefault="008E6E11" w:rsidP="00013E3C">
      <w:pPr>
        <w:ind w:firstLine="567"/>
      </w:pPr>
      <w:r>
        <w:t xml:space="preserve">2) </w:t>
      </w:r>
      <w:r w:rsidRPr="0066576D">
        <w:t xml:space="preserve">отсутствие нарушений сроков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8E6E11" w:rsidRPr="0066576D" w:rsidRDefault="008E6E11" w:rsidP="00013E3C">
      <w:pPr>
        <w:ind w:firstLine="567"/>
      </w:pPr>
      <w:r>
        <w:t xml:space="preserve">3) </w:t>
      </w:r>
      <w:r w:rsidRPr="0066576D">
        <w:t xml:space="preserve">отсутствие обоснованных жалоб со стороны </w:t>
      </w:r>
      <w:r>
        <w:t>Заявит</w:t>
      </w:r>
      <w:r w:rsidRPr="0066576D">
        <w:t xml:space="preserve">елей по результатам предоставления </w:t>
      </w:r>
      <w:r>
        <w:t>М</w:t>
      </w:r>
      <w:r w:rsidRPr="008E1DD3">
        <w:t xml:space="preserve">униципальной </w:t>
      </w:r>
      <w:r w:rsidRPr="0066576D">
        <w:t>услуги.</w:t>
      </w:r>
    </w:p>
    <w:p w:rsidR="008E6E11" w:rsidRDefault="008E6E11" w:rsidP="00013E3C">
      <w:pPr>
        <w:ind w:firstLine="567"/>
      </w:pPr>
      <w:r>
        <w:t xml:space="preserve">47. </w:t>
      </w:r>
      <w:r w:rsidRPr="00BB2638">
        <w:t xml:space="preserve">Ежегодно </w:t>
      </w:r>
      <w:r>
        <w:t>должностными лицами</w:t>
      </w:r>
      <w:r w:rsidRPr="00BB2638">
        <w:t xml:space="preserve">, ответственными за предоставление </w:t>
      </w:r>
      <w:r>
        <w:t>М</w:t>
      </w:r>
      <w:r w:rsidRPr="008E1DD3">
        <w:t xml:space="preserve">униципальной </w:t>
      </w:r>
      <w:r w:rsidRPr="00BB2638"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8E6E11" w:rsidRPr="00052FC7" w:rsidRDefault="008E6E11" w:rsidP="00013E3C">
      <w:pPr>
        <w:ind w:firstLine="567"/>
      </w:pPr>
    </w:p>
    <w:p w:rsidR="008E6E11" w:rsidRPr="003C5CDC" w:rsidRDefault="008E6E11" w:rsidP="003C5CDC">
      <w:pPr>
        <w:pStyle w:val="Heading1"/>
        <w:autoSpaceDN w:val="0"/>
        <w:adjustRightInd w:val="0"/>
        <w:ind w:left="0" w:firstLine="0"/>
        <w:rPr>
          <w:color w:val="000000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E6E11" w:rsidRPr="001F2781" w:rsidRDefault="008E6E11" w:rsidP="003C5CDC">
      <w:pPr>
        <w:pStyle w:val="3TimesNewRoman14075"/>
      </w:pPr>
      <w:r w:rsidRPr="001F2781">
        <w:t>Исчерпывающий перечень административных процедур</w:t>
      </w:r>
    </w:p>
    <w:p w:rsidR="008E6E11" w:rsidRPr="001F2781" w:rsidRDefault="008E6E11" w:rsidP="003C5CDC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8E6E11" w:rsidRPr="00765586" w:rsidRDefault="008E6E11" w:rsidP="003C5CDC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8E6E11" w:rsidRPr="00765586" w:rsidRDefault="008E6E11" w:rsidP="003C5CDC">
      <w:pPr>
        <w:ind w:firstLine="567"/>
      </w:pPr>
      <w:r>
        <w:t>2</w:t>
      </w:r>
      <w:r w:rsidRPr="00765586">
        <w:t xml:space="preserve">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8E6E11" w:rsidRDefault="008E6E11" w:rsidP="003C5CDC">
      <w:pPr>
        <w:ind w:firstLine="567"/>
      </w:pPr>
      <w:r>
        <w:t>3</w:t>
      </w:r>
      <w:r w:rsidRPr="00765586">
        <w:t>) предоставление (отказ в предоставлении) Муниципальной услуги.</w:t>
      </w:r>
    </w:p>
    <w:p w:rsidR="008E6E11" w:rsidRPr="001F2781" w:rsidRDefault="008E6E11" w:rsidP="003C5CDC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8E6E11" w:rsidRDefault="008E6E11" w:rsidP="003C5CDC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8E6E11" w:rsidRPr="001F2781" w:rsidRDefault="008E6E11" w:rsidP="003C5CDC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8E6E11" w:rsidRPr="001F2781" w:rsidRDefault="008E6E11" w:rsidP="003C5CDC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8E6E11" w:rsidRPr="00AC34BA" w:rsidRDefault="008E6E11" w:rsidP="003C5CDC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8E6E11" w:rsidRPr="00AC34BA" w:rsidRDefault="008E6E11" w:rsidP="003C5CDC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8E6E11" w:rsidRPr="00D2612A" w:rsidRDefault="008E6E11" w:rsidP="003C5CDC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8E6E11" w:rsidRPr="00AC34BA" w:rsidRDefault="008E6E11" w:rsidP="003C5CDC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8E6E11" w:rsidRDefault="008E6E11" w:rsidP="003C5CDC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8E6E11" w:rsidRDefault="008E6E11" w:rsidP="003C5CDC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8E6E11" w:rsidRPr="003C5CDC" w:rsidRDefault="008E6E11" w:rsidP="003C5CDC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является получение запроса единой автоматизированной информационной системы </w:t>
      </w:r>
      <w:r>
        <w:t>похозяйственного учета Оренбургской области</w:t>
      </w:r>
      <w:r w:rsidRPr="003C5CDC">
        <w:t xml:space="preserve"> (далее</w:t>
      </w:r>
      <w:r>
        <w:t xml:space="preserve"> </w:t>
      </w:r>
      <w:r w:rsidRPr="003C5CDC">
        <w:t>- Е</w:t>
      </w:r>
      <w:r>
        <w:t>АИС</w:t>
      </w:r>
      <w:r w:rsidRPr="003C5CDC">
        <w:t xml:space="preserve"> ПУ)</w:t>
      </w:r>
      <w:r>
        <w:t>.</w:t>
      </w:r>
      <w:r w:rsidRPr="003C5CDC">
        <w:t xml:space="preserve"> При предоставлении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8E6E11" w:rsidRDefault="008E6E11" w:rsidP="003C5CDC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8E6E11" w:rsidRDefault="008E6E11" w:rsidP="003C5CDC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8E6E11" w:rsidRDefault="008E6E11" w:rsidP="003C5CDC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8E6E11" w:rsidRDefault="008E6E11" w:rsidP="003C5CDC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8E6E11" w:rsidRDefault="008E6E11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62. </w:t>
      </w:r>
      <w:r w:rsidRPr="008B0EDA"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Должностным лицом</w:t>
      </w:r>
      <w:r w:rsidRPr="008B0EDA">
        <w:t xml:space="preserve"> определяется право </w:t>
      </w:r>
      <w:r>
        <w:t>Заявит</w:t>
      </w:r>
      <w:r w:rsidRPr="008B0EDA">
        <w:t xml:space="preserve">еля на предоставление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8E6E11" w:rsidRPr="008E1DD3" w:rsidRDefault="008E6E11" w:rsidP="003C5CDC">
      <w:pPr>
        <w:tabs>
          <w:tab w:val="left" w:pos="0"/>
        </w:tabs>
        <w:ind w:firstLine="567"/>
      </w:pPr>
      <w:r>
        <w:t xml:space="preserve">63. </w:t>
      </w:r>
      <w:r w:rsidRPr="008E1DD3">
        <w:t xml:space="preserve">При </w:t>
      </w:r>
      <w:r>
        <w:t xml:space="preserve">наличии зарегистрированного </w:t>
      </w:r>
      <w:r w:rsidRPr="008E1DD3">
        <w:t xml:space="preserve">обращении </w:t>
      </w:r>
      <w:r>
        <w:t>Заявит</w:t>
      </w:r>
      <w:r w:rsidRPr="008E1DD3">
        <w:t xml:space="preserve">еля </w:t>
      </w:r>
      <w:r>
        <w:t xml:space="preserve">средствами </w:t>
      </w:r>
      <w:r w:rsidRPr="003C5CDC">
        <w:t>ЕИАС ПУ выполняются следующие действия:</w:t>
      </w:r>
    </w:p>
    <w:p w:rsidR="008E6E11" w:rsidRDefault="008E6E11" w:rsidP="003C5CDC">
      <w:pPr>
        <w:tabs>
          <w:tab w:val="left" w:pos="0"/>
        </w:tabs>
        <w:ind w:firstLine="567"/>
      </w:pPr>
      <w:r>
        <w:t>1) проверка наличия</w:t>
      </w:r>
      <w:r w:rsidRPr="008E1DD3">
        <w:t xml:space="preserve">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>;</w:t>
      </w:r>
    </w:p>
    <w:p w:rsidR="008E6E11" w:rsidRDefault="008E6E11" w:rsidP="003C5CDC">
      <w:pPr>
        <w:tabs>
          <w:tab w:val="left" w:pos="0"/>
        </w:tabs>
        <w:ind w:firstLine="567"/>
      </w:pPr>
      <w:r>
        <w:t>2)</w:t>
      </w:r>
      <w:r w:rsidRPr="008E1DD3">
        <w:t xml:space="preserve"> </w:t>
      </w:r>
      <w:r>
        <w:t xml:space="preserve">в случае </w:t>
      </w:r>
      <w:r w:rsidRPr="008E1DD3">
        <w:t xml:space="preserve">отсутствии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 xml:space="preserve">, должностное лицо устанавливает личность </w:t>
      </w:r>
      <w:r>
        <w:t>Заявит</w:t>
      </w:r>
      <w:r w:rsidRPr="008E1DD3">
        <w:t xml:space="preserve">еля, проверяет место регистрации </w:t>
      </w:r>
      <w:r>
        <w:t>Заявит</w:t>
      </w:r>
      <w:r w:rsidRPr="008E1DD3">
        <w:t>еля</w:t>
      </w:r>
      <w:r>
        <w:t>:</w:t>
      </w:r>
    </w:p>
    <w:p w:rsidR="008E6E11" w:rsidRPr="008E1DD3" w:rsidRDefault="008E6E11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 xml:space="preserve">еля относится к подведомственной территории ОМСУ, </w:t>
      </w:r>
      <w:r>
        <w:t>должностное лицо</w:t>
      </w:r>
      <w:r w:rsidRPr="008E1DD3">
        <w:t xml:space="preserve"> вносит информацию в </w:t>
      </w:r>
      <w:r>
        <w:t>ЕАИС ПУ</w:t>
      </w:r>
      <w:r w:rsidRPr="008E1DD3">
        <w:t xml:space="preserve"> из других форм и программных средств ведения похозяйственной книги;</w:t>
      </w:r>
    </w:p>
    <w:p w:rsidR="008E6E11" w:rsidRDefault="008E6E11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>еля отличное от подведомственной территории ОМСУ</w:t>
      </w:r>
      <w:r>
        <w:t>, Муниципальная услуга может быть предоставлена только для</w:t>
      </w:r>
      <w:r w:rsidRPr="008E1DD3">
        <w:t xml:space="preserve"> справки о наличии личного подсобного хозяйства</w:t>
      </w:r>
      <w:r>
        <w:t>;</w:t>
      </w:r>
    </w:p>
    <w:p w:rsidR="008E6E11" w:rsidRDefault="008E6E11" w:rsidP="003C5CDC">
      <w:pPr>
        <w:tabs>
          <w:tab w:val="left" w:pos="0"/>
        </w:tabs>
        <w:ind w:firstLine="567"/>
      </w:pPr>
      <w:r>
        <w:t>3)</w:t>
      </w:r>
      <w:r w:rsidRPr="008E1DD3">
        <w:t xml:space="preserve"> при недостаточной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 xml:space="preserve"> и невозможности внесения информации из других форм и программных средств ведения похозяйственной книги, </w:t>
      </w:r>
      <w:r>
        <w:t>должностное лицо</w:t>
      </w:r>
      <w:r w:rsidRPr="008E1DD3">
        <w:t xml:space="preserve"> назнач</w:t>
      </w:r>
      <w:r>
        <w:t>ает</w:t>
      </w:r>
      <w:r w:rsidRPr="008E1DD3">
        <w:t xml:space="preserve"> </w:t>
      </w:r>
      <w:r>
        <w:t>дату личного</w:t>
      </w:r>
      <w:r w:rsidRPr="008E1DD3">
        <w:t xml:space="preserve"> приема </w:t>
      </w:r>
      <w:r>
        <w:t>Заявит</w:t>
      </w:r>
      <w:r w:rsidRPr="008E1DD3">
        <w:t>еля.</w:t>
      </w:r>
    </w:p>
    <w:p w:rsidR="008E6E11" w:rsidRPr="008B0EDA" w:rsidRDefault="008E6E11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64. </w:t>
      </w:r>
      <w:r w:rsidRPr="008B0EDA"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8E6E11" w:rsidRDefault="008E6E11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>
        <w:t xml:space="preserve">65. </w:t>
      </w:r>
      <w:r w:rsidRPr="008B0EDA">
        <w:t xml:space="preserve">Время выполнения административной процедуры осуществляется </w:t>
      </w:r>
      <w:r>
        <w:t>в течение 10 рабочих дней со дня получения заявления и документов.</w:t>
      </w:r>
    </w:p>
    <w:p w:rsidR="008E6E11" w:rsidRPr="00DB4C78" w:rsidRDefault="008E6E11" w:rsidP="00F3273E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8E6E11" w:rsidRPr="00DB4C78" w:rsidRDefault="008E6E11" w:rsidP="00F3273E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8E6E11" w:rsidRDefault="008E6E11" w:rsidP="00F3273E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8E6E11" w:rsidRPr="008E1DD3" w:rsidRDefault="008E6E11" w:rsidP="00F3273E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8E6E11" w:rsidRDefault="008E6E11" w:rsidP="00F3273E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8E6E11" w:rsidRDefault="008E6E11" w:rsidP="00F3273E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 w:rsidRPr="00F3273E">
        <w:t xml:space="preserve">тридцати 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8E6E11" w:rsidRDefault="008E6E11" w:rsidP="00F3273E">
      <w:pPr>
        <w:ind w:firstLine="567"/>
      </w:pPr>
    </w:p>
    <w:p w:rsidR="008E6E11" w:rsidRPr="00F3273E" w:rsidRDefault="008E6E11" w:rsidP="00F3273E">
      <w:pPr>
        <w:pStyle w:val="Heading1"/>
        <w:ind w:left="0" w:firstLine="0"/>
      </w:pPr>
      <w:r w:rsidRPr="00F3273E">
        <w:rPr>
          <w:lang w:val="en-US"/>
        </w:rPr>
        <w:t>IV</w:t>
      </w:r>
      <w:r w:rsidRPr="00F3273E">
        <w:t xml:space="preserve"> Формы контроля за предоставлением </w:t>
      </w:r>
      <w:r>
        <w:t>М</w:t>
      </w:r>
      <w:r w:rsidRPr="00F3273E">
        <w:t xml:space="preserve">униципальной услуги </w:t>
      </w:r>
    </w:p>
    <w:p w:rsidR="008E6E11" w:rsidRPr="001F2781" w:rsidRDefault="008E6E11" w:rsidP="00F3273E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8E6E11" w:rsidRPr="001F2781" w:rsidRDefault="008E6E11" w:rsidP="00F3273E">
      <w:pPr>
        <w:widowControl w:val="0"/>
        <w:autoSpaceDE w:val="0"/>
        <w:autoSpaceDN w:val="0"/>
        <w:adjustRightInd w:val="0"/>
        <w:ind w:firstLine="540"/>
      </w:pPr>
      <w:r>
        <w:t>71</w:t>
      </w:r>
      <w:r w:rsidRPr="001F2781"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t>ОМСУ</w:t>
      </w:r>
      <w:r w:rsidRPr="001F2781">
        <w:t xml:space="preserve">, иными должностными лицами, ответственными за предоставление </w:t>
      </w:r>
      <w:r>
        <w:t>Муниципальной</w:t>
      </w:r>
      <w:r w:rsidRPr="001F2781">
        <w:t xml:space="preserve"> </w:t>
      </w:r>
      <w:r>
        <w:t>услуги</w:t>
      </w:r>
      <w:r w:rsidRPr="001F2781">
        <w:t>.</w:t>
      </w:r>
    </w:p>
    <w:p w:rsidR="008E6E11" w:rsidRPr="001F2781" w:rsidRDefault="008E6E11" w:rsidP="00F3273E">
      <w:pPr>
        <w:widowControl w:val="0"/>
        <w:autoSpaceDE w:val="0"/>
        <w:autoSpaceDN w:val="0"/>
        <w:adjustRightInd w:val="0"/>
        <w:ind w:firstLine="540"/>
      </w:pPr>
      <w:r>
        <w:t>72</w:t>
      </w:r>
      <w:r w:rsidRPr="001F2781">
        <w:t xml:space="preserve">.Текущий контроль осуществляется путем проведения должностным лицом, ответственным за предоставление </w:t>
      </w:r>
      <w:r>
        <w:t>Муниципальной</w:t>
      </w:r>
      <w:r w:rsidRPr="001F2781">
        <w:t xml:space="preserve"> услуги, проверок соблюдения и испол</w:t>
      </w:r>
      <w:r>
        <w:t xml:space="preserve">нения </w:t>
      </w:r>
      <w:r w:rsidRPr="001F2781">
        <w:t>положений Административного регламента, иных нормативных правовых актов Российской Федерации.</w:t>
      </w:r>
    </w:p>
    <w:p w:rsidR="008E6E11" w:rsidRPr="00B827BC" w:rsidRDefault="008E6E11" w:rsidP="00B827BC">
      <w:pPr>
        <w:pStyle w:val="3TimesNewRoman14075"/>
        <w:ind w:firstLine="567"/>
      </w:pPr>
      <w:r w:rsidRPr="00B827BC">
        <w:t>Порядок и периодичность осуществления плановых и внеплановых проверок полноты и качества предоставления</w:t>
      </w:r>
      <w:r>
        <w:t xml:space="preserve"> Муниципальной</w:t>
      </w:r>
      <w:r w:rsidRPr="001F2781">
        <w:t xml:space="preserve"> </w:t>
      </w:r>
      <w:r w:rsidRPr="00B827BC">
        <w:t>услуги, в том числе порядок и формы</w:t>
      </w:r>
      <w:r>
        <w:t xml:space="preserve"> </w:t>
      </w:r>
      <w:r w:rsidRPr="00B827BC">
        <w:t>контроля за полнотой и качеством предоставления</w:t>
      </w:r>
    </w:p>
    <w:p w:rsidR="008E6E11" w:rsidRPr="001F2781" w:rsidRDefault="008E6E11" w:rsidP="00F3273E">
      <w:pPr>
        <w:widowControl w:val="0"/>
        <w:autoSpaceDE w:val="0"/>
        <w:autoSpaceDN w:val="0"/>
        <w:adjustRightInd w:val="0"/>
        <w:ind w:firstLine="540"/>
      </w:pPr>
      <w:r>
        <w:t>73. Руководитель ОМСУ</w:t>
      </w:r>
      <w:r w:rsidRPr="001F2781">
        <w:t xml:space="preserve"> организуют и осуществляют контроль за исполнением </w:t>
      </w:r>
      <w:r>
        <w:t>Муниципальной</w:t>
      </w:r>
      <w:r w:rsidRPr="001F2781">
        <w:t xml:space="preserve"> услуги.</w:t>
      </w:r>
    </w:p>
    <w:p w:rsidR="008E6E11" w:rsidRPr="001F2781" w:rsidRDefault="008E6E11" w:rsidP="00F3273E">
      <w:pPr>
        <w:widowControl w:val="0"/>
        <w:autoSpaceDE w:val="0"/>
        <w:autoSpaceDN w:val="0"/>
        <w:adjustRightInd w:val="0"/>
        <w:ind w:firstLine="540"/>
      </w:pPr>
      <w:r>
        <w:t xml:space="preserve">74. </w:t>
      </w:r>
      <w:r w:rsidRPr="001F2781"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t>Заявит</w:t>
      </w:r>
      <w:r w:rsidRPr="001F2781">
        <w:t xml:space="preserve">елей, рассмотрение, принятие решений и подготовку ответов на обращения </w:t>
      </w:r>
      <w:r>
        <w:t>Заявит</w:t>
      </w:r>
      <w:r w:rsidRPr="001F2781">
        <w:t xml:space="preserve">елей, содержащих жалобы на решения, действия (бездействия) </w:t>
      </w:r>
      <w:r>
        <w:t>должностных лиц</w:t>
      </w:r>
      <w:r w:rsidRPr="001F2781">
        <w:t>.</w:t>
      </w:r>
    </w:p>
    <w:p w:rsidR="008E6E11" w:rsidRPr="001F2781" w:rsidRDefault="008E6E11" w:rsidP="00F3273E">
      <w:pPr>
        <w:widowControl w:val="0"/>
        <w:autoSpaceDE w:val="0"/>
        <w:autoSpaceDN w:val="0"/>
        <w:adjustRightInd w:val="0"/>
        <w:ind w:firstLine="540"/>
      </w:pPr>
      <w:r>
        <w:t xml:space="preserve">75. </w:t>
      </w:r>
      <w:r w:rsidRPr="001F2781"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t>Заявит</w:t>
      </w:r>
      <w:r w:rsidRPr="001F2781"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8E6E11" w:rsidRPr="00F17F7B" w:rsidRDefault="008E6E11" w:rsidP="00F17F7B">
      <w:pPr>
        <w:pStyle w:val="3TimesNewRoman14075"/>
        <w:ind w:firstLine="567"/>
      </w:pPr>
      <w:r w:rsidRPr="00F17F7B">
        <w:t xml:space="preserve">Ответственность </w:t>
      </w:r>
      <w:r>
        <w:t>должностных лиц</w:t>
      </w:r>
      <w:r w:rsidRPr="00F17F7B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2410A1">
        <w:t xml:space="preserve"> </w:t>
      </w:r>
      <w:r w:rsidRPr="00F17F7B">
        <w:t xml:space="preserve">услуги </w:t>
      </w:r>
    </w:p>
    <w:p w:rsidR="008E6E11" w:rsidRPr="001F2781" w:rsidRDefault="008E6E11" w:rsidP="00F3273E">
      <w:pPr>
        <w:widowControl w:val="0"/>
        <w:autoSpaceDE w:val="0"/>
        <w:autoSpaceDN w:val="0"/>
        <w:adjustRightInd w:val="0"/>
        <w:ind w:firstLine="540"/>
      </w:pPr>
      <w:r>
        <w:t xml:space="preserve">76. </w:t>
      </w:r>
      <w:r w:rsidRPr="001F2781">
        <w:t xml:space="preserve">В случае выявления по результатам проверок нарушений осуществляется привлечение </w:t>
      </w:r>
      <w:r w:rsidRPr="00F17F7B">
        <w:t xml:space="preserve">должностных лиц </w:t>
      </w:r>
      <w:r w:rsidRPr="001F2781">
        <w:t xml:space="preserve">к ответственности в соответствии с законодательством Российской Федерации. Персональная ответственность </w:t>
      </w:r>
      <w:r>
        <w:t xml:space="preserve">должностных лиц </w:t>
      </w:r>
      <w:r w:rsidRPr="001F2781"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8E6E11" w:rsidRPr="00F17F7B" w:rsidRDefault="008E6E11" w:rsidP="00F17F7B">
      <w:pPr>
        <w:pStyle w:val="3TimesNewRoman14075"/>
        <w:ind w:firstLine="567"/>
      </w:pPr>
      <w:bookmarkStart w:id="1" w:name="Par676"/>
      <w:bookmarkEnd w:id="1"/>
      <w:r w:rsidRPr="00F17F7B">
        <w:t xml:space="preserve">Требования к порядку и формам контроля за предоставлением </w:t>
      </w:r>
      <w:r>
        <w:t>Муниципальной</w:t>
      </w:r>
      <w:r w:rsidRPr="001F2781">
        <w:t xml:space="preserve"> </w:t>
      </w:r>
      <w:r w:rsidRPr="00F17F7B">
        <w:t>услуги (функции), в том числе со стороны граждан, их объединений и организаций</w:t>
      </w:r>
    </w:p>
    <w:p w:rsidR="008E6E11" w:rsidRDefault="008E6E11" w:rsidP="00F3273E">
      <w:pPr>
        <w:widowControl w:val="0"/>
        <w:autoSpaceDE w:val="0"/>
        <w:autoSpaceDN w:val="0"/>
        <w:adjustRightInd w:val="0"/>
        <w:ind w:firstLine="540"/>
      </w:pPr>
      <w:r>
        <w:t>77. Заявит</w:t>
      </w:r>
      <w:r w:rsidRPr="001F2781"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E6E11" w:rsidRPr="001F2781" w:rsidRDefault="008E6E11" w:rsidP="00F3273E">
      <w:pPr>
        <w:widowControl w:val="0"/>
        <w:autoSpaceDE w:val="0"/>
        <w:autoSpaceDN w:val="0"/>
        <w:adjustRightInd w:val="0"/>
        <w:ind w:firstLine="540"/>
      </w:pPr>
    </w:p>
    <w:p w:rsidR="008E6E11" w:rsidRPr="001F2781" w:rsidRDefault="008E6E11" w:rsidP="00F17F7B">
      <w:pPr>
        <w:pStyle w:val="Heading1"/>
        <w:ind w:left="0" w:firstLine="0"/>
      </w:pPr>
      <w:r w:rsidRPr="00F17F7B">
        <w:rPr>
          <w:lang w:val="en-US"/>
        </w:rPr>
        <w:t>V</w:t>
      </w:r>
      <w:r w:rsidRPr="00F17F7B"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t>Муниципальную</w:t>
      </w:r>
      <w:r w:rsidRPr="001F2781">
        <w:t xml:space="preserve"> 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8E6E11" w:rsidRPr="001F2781" w:rsidRDefault="008E6E11" w:rsidP="00F17F7B">
      <w:pPr>
        <w:pStyle w:val="3TimesNewRoman14075"/>
        <w:ind w:firstLine="567"/>
      </w:pPr>
      <w:r w:rsidRPr="00F17F7B">
        <w:t xml:space="preserve">Информация для заявителя </w:t>
      </w:r>
      <w:r>
        <w:t xml:space="preserve"> </w:t>
      </w:r>
      <w:r w:rsidRPr="001F2781">
        <w:t xml:space="preserve">о его праве подать жалобу на решение и (или) действие (бездействие) </w:t>
      </w:r>
      <w:r>
        <w:t>филиала Учреждения</w:t>
      </w:r>
      <w:r w:rsidRPr="001F2781">
        <w:t xml:space="preserve">, </w:t>
      </w:r>
      <w:r>
        <w:t>У</w:t>
      </w:r>
      <w:r w:rsidRPr="001F2781">
        <w:t xml:space="preserve">чреждения (или) его должностных лиц при предоставлении </w:t>
      </w:r>
      <w:r>
        <w:t>Муниципальной</w:t>
      </w:r>
      <w:r w:rsidRPr="001F2781">
        <w:t xml:space="preserve"> услуги </w:t>
      </w:r>
    </w:p>
    <w:p w:rsidR="008E6E11" w:rsidRPr="001F2781" w:rsidRDefault="008E6E11" w:rsidP="00F17F7B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8E6E11" w:rsidRPr="00565BED" w:rsidRDefault="008E6E11" w:rsidP="00F17F7B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8E6E11" w:rsidRPr="00565BED" w:rsidRDefault="008E6E11" w:rsidP="00F17F7B">
      <w:pPr>
        <w:ind w:firstLine="567"/>
      </w:pPr>
      <w:r w:rsidRPr="00565BED">
        <w:t xml:space="preserve">2) нарушение срока предоставления </w:t>
      </w:r>
      <w:r>
        <w:t>Муниципальной</w:t>
      </w:r>
      <w:r w:rsidRPr="001F2781">
        <w:t xml:space="preserve"> </w:t>
      </w:r>
      <w:r w:rsidRPr="00565BED">
        <w:t>услуги;</w:t>
      </w:r>
    </w:p>
    <w:p w:rsidR="008E6E11" w:rsidRPr="00565BED" w:rsidRDefault="008E6E11" w:rsidP="00F17F7B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8E6E11" w:rsidRPr="00565BED" w:rsidRDefault="008E6E11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1F2781"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8E6E11" w:rsidRPr="00565BED" w:rsidRDefault="008E6E11" w:rsidP="00F17F7B">
      <w:pPr>
        <w:ind w:firstLine="567"/>
      </w:pPr>
      <w:r w:rsidRPr="00565BED">
        <w:t xml:space="preserve">5) отказ в предоставлении </w:t>
      </w:r>
      <w:r>
        <w:t>Муниципальной</w:t>
      </w:r>
      <w:r w:rsidRPr="001F2781"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8E6E11" w:rsidRPr="00565BED" w:rsidRDefault="008E6E11" w:rsidP="00F17F7B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t>Муниципальной</w:t>
      </w:r>
      <w:r w:rsidRPr="001F2781"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8E6E11" w:rsidRPr="001F2781" w:rsidRDefault="008E6E11" w:rsidP="00F17F7B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t>Муниципальной</w:t>
      </w:r>
      <w:r w:rsidRPr="001F2781"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8E6E11" w:rsidRPr="00F17F7B" w:rsidRDefault="008E6E11" w:rsidP="00F17F7B">
      <w:pPr>
        <w:pStyle w:val="3TimesNewRoman14075"/>
        <w:ind w:firstLine="567"/>
      </w:pPr>
      <w:r w:rsidRPr="00F17F7B">
        <w:t>Предмет жалобы</w:t>
      </w:r>
    </w:p>
    <w:p w:rsidR="008E6E11" w:rsidRPr="00AC34BA" w:rsidRDefault="008E6E11" w:rsidP="00F17F7B">
      <w:pPr>
        <w:widowControl w:val="0"/>
        <w:autoSpaceDE w:val="0"/>
        <w:autoSpaceDN w:val="0"/>
        <w:adjustRightInd w:val="0"/>
        <w:ind w:firstLine="567"/>
      </w:pPr>
      <w:r>
        <w:t xml:space="preserve">79. </w:t>
      </w:r>
      <w:r w:rsidRPr="00AC34BA">
        <w:t xml:space="preserve">Предметом жалобы являются решения и (или) действия (бездействие) </w:t>
      </w:r>
      <w:r>
        <w:t>ОМСУ,</w:t>
      </w:r>
      <w:r w:rsidRPr="00AC34BA">
        <w:t xml:space="preserve"> его должностных лиц, принятые (осуществленные) с нарушением порядка предоставления </w:t>
      </w:r>
      <w:r>
        <w:t>Муниципальной</w:t>
      </w:r>
      <w:r w:rsidRPr="001F2781">
        <w:t xml:space="preserve"> </w:t>
      </w:r>
      <w:r w:rsidRPr="00AC34BA"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1F2781">
        <w:t xml:space="preserve"> </w:t>
      </w:r>
      <w:r w:rsidRPr="00AC34BA">
        <w:t>услуги.</w:t>
      </w:r>
    </w:p>
    <w:p w:rsidR="008E6E11" w:rsidRPr="00AC34BA" w:rsidRDefault="008E6E11" w:rsidP="00CD17FA">
      <w:pPr>
        <w:ind w:firstLine="567"/>
      </w:pPr>
      <w:r>
        <w:t xml:space="preserve">80. </w:t>
      </w:r>
      <w:r w:rsidRPr="00AC34BA">
        <w:t>Жалоба должна содержать:</w:t>
      </w:r>
    </w:p>
    <w:p w:rsidR="008E6E11" w:rsidRPr="00AC34BA" w:rsidRDefault="008E6E11" w:rsidP="00CD17FA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8E6E11" w:rsidRPr="00AC34BA" w:rsidRDefault="008E6E11" w:rsidP="00CD17FA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8E6E11" w:rsidRPr="00AC34BA" w:rsidRDefault="008E6E11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8E6E11" w:rsidRPr="00AC34BA" w:rsidRDefault="008E6E11" w:rsidP="00CD17FA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8E6E11" w:rsidRPr="0001646D" w:rsidRDefault="008E6E11" w:rsidP="0001646D">
      <w:pPr>
        <w:pStyle w:val="3TimesNewRoman14075"/>
        <w:ind w:firstLine="567"/>
      </w:pPr>
      <w:r w:rsidRPr="0001646D">
        <w:t>Органы и уполномоченные</w:t>
      </w:r>
      <w:r>
        <w:t xml:space="preserve"> </w:t>
      </w:r>
      <w:r w:rsidRPr="0001646D">
        <w:t>на рассмотрение жалобы должностные лица, которым может</w:t>
      </w:r>
      <w:r>
        <w:t xml:space="preserve"> </w:t>
      </w:r>
      <w:r w:rsidRPr="0001646D">
        <w:t>быть направлена жалоба</w:t>
      </w:r>
    </w:p>
    <w:p w:rsidR="008E6E11" w:rsidRPr="00AC34BA" w:rsidRDefault="008E6E11" w:rsidP="0001646D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t>Муниципальную</w:t>
      </w:r>
      <w:r w:rsidRPr="001F2781"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8E6E11" w:rsidRPr="00AC34BA" w:rsidRDefault="008E6E11" w:rsidP="0001646D">
      <w:pPr>
        <w:ind w:firstLine="567"/>
      </w:pPr>
      <w:r>
        <w:t xml:space="preserve">82. </w:t>
      </w:r>
      <w:r w:rsidRPr="00AC34BA">
        <w:t>Жалоба</w:t>
      </w:r>
      <w:r>
        <w:t xml:space="preserve"> </w:t>
      </w:r>
      <w:r w:rsidRPr="00AC34BA">
        <w:t xml:space="preserve">рассматривается в соответствии с законодательством. </w:t>
      </w:r>
    </w:p>
    <w:p w:rsidR="008E6E11" w:rsidRPr="0001646D" w:rsidRDefault="008E6E11" w:rsidP="0001646D">
      <w:pPr>
        <w:pStyle w:val="3TimesNewRoman14075"/>
        <w:ind w:firstLine="567"/>
      </w:pPr>
      <w:r w:rsidRPr="0001646D">
        <w:t>Порядок подачи и рассмотрения жалобы</w:t>
      </w:r>
    </w:p>
    <w:p w:rsidR="008E6E11" w:rsidRDefault="008E6E11" w:rsidP="0001646D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8E6E11" w:rsidRDefault="008E6E11" w:rsidP="0001646D">
      <w:pPr>
        <w:ind w:firstLine="567"/>
      </w:pPr>
      <w:r w:rsidRPr="00A61C9C">
        <w:t xml:space="preserve">почтовый адрес </w:t>
      </w:r>
      <w:r>
        <w:t>461233,</w:t>
      </w:r>
      <w:r w:rsidRPr="002C39F4">
        <w:t xml:space="preserve"> </w:t>
      </w:r>
      <w:r>
        <w:t>Оренбургская область, Новосергиевский район, село Судьбодаровка , улица  Новая ,3</w:t>
      </w:r>
    </w:p>
    <w:p w:rsidR="008E6E11" w:rsidRPr="00A61C9C" w:rsidRDefault="008E6E11" w:rsidP="0001646D">
      <w:pPr>
        <w:ind w:firstLine="567"/>
      </w:pPr>
      <w:r>
        <w:t xml:space="preserve">Администрация Судьбодаровского  сельсовета Новосергиевского района Оренбургской области </w:t>
      </w:r>
      <w:r w:rsidRPr="00A61C9C">
        <w:t>; е-</w:t>
      </w:r>
      <w:r w:rsidRPr="00A61C9C">
        <w:rPr>
          <w:lang w:val="en-US"/>
        </w:rPr>
        <w:t>mail</w:t>
      </w:r>
      <w:r>
        <w:t>:</w:t>
      </w:r>
      <w:r>
        <w:rPr>
          <w:lang w:val="en-US"/>
        </w:rPr>
        <w:t>sselsovet</w:t>
      </w:r>
      <w:r w:rsidRPr="002C39F4">
        <w:t>@</w:t>
      </w:r>
      <w:r>
        <w:rPr>
          <w:lang w:val="en-US"/>
        </w:rPr>
        <w:t>mail</w:t>
      </w:r>
      <w:r w:rsidRPr="002C39F4">
        <w:t>.</w:t>
      </w:r>
      <w:r>
        <w:rPr>
          <w:lang w:val="en-US"/>
        </w:rPr>
        <w:t>ru</w:t>
      </w:r>
      <w:r w:rsidRPr="00A61C9C">
        <w:t xml:space="preserve">; </w:t>
      </w:r>
    </w:p>
    <w:p w:rsidR="008E6E11" w:rsidRPr="00A61C9C" w:rsidRDefault="008E6E11" w:rsidP="0001646D">
      <w:pPr>
        <w:ind w:firstLine="567"/>
      </w:pPr>
      <w:r w:rsidRPr="00A61C9C">
        <w:t xml:space="preserve">официальный сайт </w:t>
      </w:r>
      <w:r>
        <w:t>ОМСУ</w:t>
      </w:r>
      <w:r w:rsidRPr="00A61C9C">
        <w:t xml:space="preserve">: </w:t>
      </w:r>
      <w:r w:rsidRPr="0001646D">
        <w:rPr>
          <w:lang w:val="pt-BR"/>
        </w:rPr>
        <w:t>http</w:t>
      </w:r>
      <w:r w:rsidRPr="0001646D">
        <w:t>:</w:t>
      </w:r>
      <w:r w:rsidRPr="0001646D">
        <w:rPr>
          <w:noProof/>
        </w:rPr>
        <w:t>//</w:t>
      </w:r>
      <w:r>
        <w:rPr>
          <w:noProof/>
        </w:rPr>
        <w:t>Судьбодаровка.РФ</w:t>
      </w:r>
      <w:r>
        <w:t>;</w:t>
      </w:r>
    </w:p>
    <w:p w:rsidR="008E6E11" w:rsidRPr="00A61C9C" w:rsidRDefault="008E6E11" w:rsidP="0001646D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0" w:history="1">
        <w:r w:rsidRPr="00A61C9C">
          <w:rPr>
            <w:rStyle w:val="Hyperlink"/>
          </w:rPr>
          <w:t>www.</w:t>
        </w:r>
      </w:hyperlink>
      <w:hyperlink r:id="rId11" w:history="1">
        <w:r w:rsidRPr="00A61C9C">
          <w:rPr>
            <w:rStyle w:val="Hyperlink"/>
          </w:rPr>
          <w:t>gosuslugi.ru</w:t>
        </w:r>
      </w:hyperlink>
      <w:r>
        <w:rPr>
          <w:color w:val="000000"/>
        </w:rPr>
        <w:t>;</w:t>
      </w:r>
    </w:p>
    <w:p w:rsidR="008E6E11" w:rsidRPr="00AC34BA" w:rsidRDefault="008E6E11" w:rsidP="0001646D">
      <w:pPr>
        <w:ind w:firstLine="567"/>
      </w:pPr>
      <w:bookmarkStart w:id="2" w:name="Par729"/>
      <w:bookmarkEnd w:id="2"/>
      <w:r>
        <w:t xml:space="preserve">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8E6E11" w:rsidRPr="00AC34BA" w:rsidRDefault="008E6E11" w:rsidP="0001646D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8E6E11" w:rsidRPr="00AC34BA" w:rsidRDefault="008E6E11" w:rsidP="0001646D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8E6E11" w:rsidRPr="00AC34BA" w:rsidRDefault="008E6E11" w:rsidP="0001646D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8E6E11" w:rsidRPr="00AC34BA" w:rsidRDefault="008E6E11" w:rsidP="0001646D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E6E11" w:rsidRPr="006905A9" w:rsidRDefault="008E6E11" w:rsidP="006905A9">
      <w:pPr>
        <w:pStyle w:val="3TimesNewRoman14075"/>
        <w:ind w:firstLine="567"/>
      </w:pPr>
      <w:r w:rsidRPr="006905A9">
        <w:t>Сроки рассмотрения жалобы</w:t>
      </w:r>
    </w:p>
    <w:p w:rsidR="008E6E11" w:rsidRDefault="008E6E11" w:rsidP="006905A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E6E11" w:rsidRDefault="008E6E11" w:rsidP="006905A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8E6E11" w:rsidRPr="00166B81" w:rsidRDefault="008E6E11" w:rsidP="006905A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8E6E11" w:rsidRPr="006905A9" w:rsidRDefault="008E6E11" w:rsidP="006905A9">
      <w:pPr>
        <w:pStyle w:val="3TimesNewRoman14075"/>
        <w:ind w:firstLine="567"/>
      </w:pPr>
      <w:r w:rsidRPr="006905A9">
        <w:t>Перечень оснований для отказа в удовлетворении жалобы</w:t>
      </w:r>
    </w:p>
    <w:p w:rsidR="008E6E11" w:rsidRDefault="008E6E11" w:rsidP="006905A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8E6E11" w:rsidRPr="00FF4150" w:rsidRDefault="008E6E11" w:rsidP="006905A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E6E11" w:rsidRPr="00A01EBD" w:rsidRDefault="008E6E11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6E11" w:rsidRDefault="008E6E11" w:rsidP="006905A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8E6E11" w:rsidRPr="00166B81" w:rsidRDefault="008E6E11" w:rsidP="006905A9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8E6E11" w:rsidRPr="00133551" w:rsidRDefault="008E6E11" w:rsidP="006905A9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6E11" w:rsidRPr="00133551" w:rsidRDefault="008E6E11" w:rsidP="006905A9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8E6E11" w:rsidRPr="006905A9" w:rsidRDefault="008E6E11" w:rsidP="006905A9">
      <w:pPr>
        <w:pStyle w:val="3TimesNewRoman14075"/>
        <w:ind w:firstLine="567"/>
      </w:pPr>
      <w:r w:rsidRPr="006905A9">
        <w:t>Перечень оснований для приостановления рассмотрения жалобы</w:t>
      </w:r>
    </w:p>
    <w:p w:rsidR="008E6E11" w:rsidRPr="00AC34BA" w:rsidRDefault="008E6E11" w:rsidP="006905A9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8E6E11" w:rsidRPr="006905A9" w:rsidRDefault="008E6E11" w:rsidP="006905A9">
      <w:pPr>
        <w:pStyle w:val="3TimesNewRoman14075"/>
        <w:ind w:firstLine="567"/>
      </w:pPr>
      <w:r w:rsidRPr="006905A9">
        <w:t>Результат рассмотрения жалобы</w:t>
      </w:r>
    </w:p>
    <w:p w:rsidR="008E6E11" w:rsidRPr="00AC34BA" w:rsidRDefault="008E6E11" w:rsidP="00CD17FA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8E6E11" w:rsidRPr="00AC34BA" w:rsidRDefault="008E6E11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8E6E11" w:rsidRPr="00AC34BA" w:rsidRDefault="008E6E11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8E6E11" w:rsidRPr="00AC34BA" w:rsidRDefault="008E6E11" w:rsidP="00CD17FA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8E6E11" w:rsidRPr="006905A9" w:rsidRDefault="008E6E11" w:rsidP="006905A9">
      <w:pPr>
        <w:pStyle w:val="3TimesNewRoman14075"/>
        <w:ind w:firstLine="567"/>
      </w:pPr>
      <w:bookmarkStart w:id="3" w:name="Par768"/>
      <w:bookmarkEnd w:id="3"/>
      <w:r w:rsidRPr="006905A9">
        <w:t xml:space="preserve">Порядок информирования </w:t>
      </w:r>
      <w:r>
        <w:t>заявит</w:t>
      </w:r>
      <w:r w:rsidRPr="006905A9">
        <w:t>еля о результатах рассмотрения жалобы</w:t>
      </w:r>
    </w:p>
    <w:p w:rsidR="008E6E11" w:rsidRPr="00AC34BA" w:rsidRDefault="008E6E11" w:rsidP="006905A9">
      <w:pPr>
        <w:widowControl w:val="0"/>
        <w:autoSpaceDE w:val="0"/>
        <w:autoSpaceDN w:val="0"/>
        <w:adjustRightInd w:val="0"/>
        <w:ind w:firstLine="567"/>
      </w:pPr>
      <w:r>
        <w:t xml:space="preserve">97. </w:t>
      </w:r>
      <w:r w:rsidRPr="00AC34BA"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t>Заявит</w:t>
      </w:r>
      <w:r w:rsidRPr="00AC34BA">
        <w:t xml:space="preserve">елю не позднее дня, следующего за днем принятия решения, в письменной форме, по желанию </w:t>
      </w:r>
      <w:r>
        <w:t>Заявит</w:t>
      </w:r>
      <w:r w:rsidRPr="00AC34BA">
        <w:t>еля - в электронной форме.</w:t>
      </w:r>
    </w:p>
    <w:p w:rsidR="008E6E11" w:rsidRPr="006905A9" w:rsidRDefault="008E6E11" w:rsidP="006905A9">
      <w:pPr>
        <w:pStyle w:val="3TimesNewRoman14075"/>
        <w:ind w:firstLine="567"/>
      </w:pPr>
      <w:bookmarkStart w:id="4" w:name="Par782"/>
      <w:bookmarkEnd w:id="4"/>
      <w:r w:rsidRPr="006905A9">
        <w:t>Порядок обжалования решения по жалобе</w:t>
      </w:r>
    </w:p>
    <w:p w:rsidR="008E6E11" w:rsidRDefault="008E6E11" w:rsidP="006905A9">
      <w:pPr>
        <w:ind w:firstLine="567"/>
      </w:pPr>
      <w:r>
        <w:t>98</w:t>
      </w:r>
      <w:r w:rsidRPr="00AC34BA">
        <w:t>. Решения, принятые в ходе ис</w:t>
      </w:r>
      <w:r>
        <w:t>полнения Муниципальной</w:t>
      </w:r>
      <w:r w:rsidRPr="002410A1"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8E6E11" w:rsidRPr="00946BFC" w:rsidRDefault="008E6E11" w:rsidP="006905A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8E6E11" w:rsidRPr="00946BFC" w:rsidRDefault="008E6E11" w:rsidP="006905A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8E6E11" w:rsidRPr="00946BFC" w:rsidRDefault="008E6E11" w:rsidP="006905A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8E6E11" w:rsidRPr="00946BFC" w:rsidRDefault="008E6E11" w:rsidP="006905A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6E11" w:rsidRPr="00946BFC" w:rsidRDefault="008E6E11" w:rsidP="006905A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8E6E11" w:rsidRPr="00946BFC" w:rsidRDefault="008E6E11" w:rsidP="006905A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8E6E11" w:rsidRPr="00946BFC" w:rsidRDefault="008E6E11" w:rsidP="006905A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8E6E11" w:rsidRDefault="008E6E11" w:rsidP="006905A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2410A1">
        <w:t xml:space="preserve"> </w:t>
      </w:r>
      <w:r w:rsidRPr="00BE04F8">
        <w:t>услуги;</w:t>
      </w:r>
    </w:p>
    <w:p w:rsidR="008E6E11" w:rsidRPr="00BE04F8" w:rsidRDefault="008E6E11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8E6E11" w:rsidRPr="006905A9" w:rsidRDefault="008E6E11" w:rsidP="006905A9">
      <w:pPr>
        <w:pStyle w:val="3TimesNewRoman14075"/>
        <w:ind w:firstLine="567"/>
      </w:pPr>
      <w:r w:rsidRPr="006905A9">
        <w:t xml:space="preserve">Право </w:t>
      </w:r>
      <w:r>
        <w:t>Заявит</w:t>
      </w:r>
      <w:r w:rsidRPr="006905A9">
        <w:t>еля на получение информации и документов, необходимых для обоснования и рассмотрения жалобы</w:t>
      </w:r>
    </w:p>
    <w:p w:rsidR="008E6E11" w:rsidRPr="00083F42" w:rsidRDefault="008E6E11" w:rsidP="006905A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8E6E11" w:rsidRPr="006905A9" w:rsidRDefault="008E6E11" w:rsidP="006905A9">
      <w:pPr>
        <w:pStyle w:val="3TimesNewRoman14075"/>
        <w:ind w:firstLine="567"/>
      </w:pPr>
      <w:r w:rsidRPr="006905A9">
        <w:t xml:space="preserve">Способы информирования </w:t>
      </w:r>
      <w:r>
        <w:t>заявит</w:t>
      </w:r>
      <w:r w:rsidRPr="006905A9">
        <w:t>еля о порядке подачи</w:t>
      </w:r>
      <w:r>
        <w:t xml:space="preserve"> </w:t>
      </w:r>
      <w:r w:rsidRPr="006905A9">
        <w:t>и рассмотрения жалобы</w:t>
      </w:r>
    </w:p>
    <w:p w:rsidR="008E6E11" w:rsidRPr="004142B7" w:rsidRDefault="008E6E11" w:rsidP="00CD17FA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8E6E11" w:rsidRPr="004142B7" w:rsidRDefault="008E6E11" w:rsidP="00CD17FA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t>должностным лицом</w:t>
      </w:r>
      <w:r w:rsidRPr="004142B7">
        <w:t xml:space="preserve"> ответственным за рассмотрение жалобы;</w:t>
      </w:r>
    </w:p>
    <w:p w:rsidR="008E6E11" w:rsidRPr="004142B7" w:rsidRDefault="008E6E11" w:rsidP="00CD17FA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8E6E11" w:rsidRPr="004142B7" w:rsidRDefault="008E6E11" w:rsidP="00CD17FA">
      <w:pPr>
        <w:ind w:firstLine="567"/>
        <w:rPr>
          <w:color w:val="000000"/>
        </w:rPr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color w:val="000000"/>
        </w:rPr>
        <w:t xml:space="preserve"> </w:t>
      </w:r>
      <w:r w:rsidRPr="00CD17FA">
        <w:rPr>
          <w:color w:val="000000"/>
          <w:u w:val="single"/>
          <w:lang w:val="pt-BR"/>
        </w:rPr>
        <w:t>http</w:t>
      </w:r>
      <w:r w:rsidRPr="00CD17FA">
        <w:rPr>
          <w:color w:val="000000"/>
          <w:u w:val="single"/>
        </w:rPr>
        <w:t>:</w:t>
      </w:r>
      <w:r w:rsidRPr="00CD17FA">
        <w:rPr>
          <w:noProof/>
          <w:color w:val="000000"/>
          <w:u w:val="single"/>
        </w:rPr>
        <w:t>//</w:t>
      </w:r>
      <w:r>
        <w:rPr>
          <w:noProof/>
          <w:color w:val="000000"/>
          <w:u w:val="single"/>
        </w:rPr>
        <w:t>Судьбодаровка.РФ</w:t>
      </w:r>
      <w:r w:rsidRPr="00CD17FA">
        <w:rPr>
          <w:color w:val="000000"/>
        </w:rPr>
        <w:t>;</w:t>
      </w:r>
    </w:p>
    <w:p w:rsidR="008E6E11" w:rsidRPr="00565A04" w:rsidRDefault="008E6E11" w:rsidP="00CD17FA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8E6E11" w:rsidRPr="00014EF0" w:rsidRDefault="008E6E11" w:rsidP="00A02175"/>
    <w:p w:rsidR="008E6E11" w:rsidRPr="00014EF0" w:rsidRDefault="008E6E11" w:rsidP="00A02175">
      <w:r>
        <w:br w:type="page"/>
      </w:r>
    </w:p>
    <w:p w:rsidR="008E6E11" w:rsidRPr="00014EF0" w:rsidRDefault="008E6E11" w:rsidP="00A02175">
      <w:pPr>
        <w:pStyle w:val="Heading1"/>
        <w:ind w:left="0"/>
        <w:jc w:val="right"/>
      </w:pPr>
      <w:r w:rsidRPr="00014EF0">
        <w:t xml:space="preserve">Приложение 1 </w:t>
      </w:r>
    </w:p>
    <w:p w:rsidR="008E6E11" w:rsidRPr="00014EF0" w:rsidRDefault="008E6E11" w:rsidP="00A02175"/>
    <w:p w:rsidR="008E6E11" w:rsidRPr="00DB62DF" w:rsidRDefault="008E6E11" w:rsidP="00A02175">
      <w:pPr>
        <w:jc w:val="center"/>
      </w:pPr>
      <w:r w:rsidRPr="00DB62DF">
        <w:t>Блок – схема</w:t>
      </w:r>
    </w:p>
    <w:p w:rsidR="008E6E11" w:rsidRPr="00DB62DF" w:rsidRDefault="008E6E11" w:rsidP="00A02175">
      <w:pPr>
        <w:jc w:val="center"/>
      </w:pPr>
      <w:r w:rsidRPr="00DB62DF">
        <w:t>последовательности действий при предоставлении муниципальной услуги</w:t>
      </w:r>
    </w:p>
    <w:p w:rsidR="008E6E11" w:rsidRPr="00DB62DF" w:rsidRDefault="008E6E11" w:rsidP="00A02175">
      <w:pPr>
        <w:jc w:val="center"/>
        <w:rPr>
          <w:b/>
          <w:bCs/>
        </w:rPr>
      </w:pPr>
      <w:r w:rsidRPr="00DB62DF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8E6E11" w:rsidRPr="00014EF0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  <w:r>
        <w:rPr>
          <w:noProof/>
        </w:rPr>
        <w:pict>
          <v:group id="_x0000_s1026" style="position:absolute;left:0;text-align:left;margin-left:34.5pt;margin-top:4pt;width:419pt;height:294.8pt;z-index:251658240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 o:regroupid="5">
              <v:textbox style="mso-next-textbox:#_x0000_s1027">
                <w:txbxContent>
                  <w:p w:rsidR="008E6E11" w:rsidRPr="008B79C0" w:rsidRDefault="008E6E11" w:rsidP="009318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Начало предоставления муниципальной услуги: </w:t>
                    </w:r>
                    <w:r w:rsidRPr="008B79C0">
                      <w:rPr>
                        <w:sz w:val="24"/>
                        <w:szCs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 o:regroupid="5">
              <v:stroke endarrow="block"/>
            </v:shape>
            <v:shape id="_x0000_s1029" type="#_x0000_t202" style="position:absolute;left:2818;top:4754;width:6802;height:687" o:regroupid="5">
              <v:textbox style="mso-next-textbox:#_x0000_s1029">
                <w:txbxContent>
                  <w:p w:rsidR="008E6E11" w:rsidRPr="008B79C0" w:rsidRDefault="008E6E11" w:rsidP="00861B6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 o:regroupid="5">
              <v:textbox style="mso-next-textbox:#_x0000_s1030">
                <w:txbxContent>
                  <w:p w:rsidR="008E6E11" w:rsidRPr="008B79C0" w:rsidRDefault="008E6E11" w:rsidP="00416B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 o:regroupid="5">
              <v:stroke endarrow="block"/>
            </v:shape>
            <v:shape id="_x0000_s1032" type="#_x0000_t32" style="position:absolute;left:8518;top:8410;width:0;height:493" o:connectortype="straight" o:regroupid="5">
              <v:stroke endarrow="block"/>
            </v:shape>
            <v:shape id="_x0000_s1033" type="#_x0000_t32" style="position:absolute;left:2778;top:6392;width:865;height:0;flip:x" o:connectortype="straight" o:regroupid="5"/>
            <v:shape id="_x0000_s1034" type="#_x0000_t32" style="position:absolute;left:9630;top:6392;width:1;height:1020" o:connectortype="straight" o:regroupid="5">
              <v:stroke endarrow="block"/>
            </v:shape>
            <v:shape id="_x0000_s1035" type="#_x0000_t202" style="position:absolute;left:2018;top:6272;width:609;height:435" o:regroupid="5" stroked="f">
              <v:textbox style="mso-next-textbox:#_x0000_s1035">
                <w:txbxContent>
                  <w:p w:rsidR="008E6E11" w:rsidRPr="00B77771" w:rsidRDefault="008E6E11" w:rsidP="00B7777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o:regroupid="5" stroked="f">
              <v:textbox style="mso-next-textbox:#_x0000_s1036">
                <w:txbxContent>
                  <w:p w:rsidR="008E6E11" w:rsidRPr="00B77771" w:rsidRDefault="008E6E11" w:rsidP="00B7777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 o:regroupid="5">
              <v:textbox style="mso-next-textbox:#_x0000_s1037">
                <w:txbxContent>
                  <w:p w:rsidR="008E6E11" w:rsidRPr="008B79C0" w:rsidRDefault="008E6E11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 o:regroupid="5">
              <v:textbox style="mso-next-textbox:#_x0000_s1038">
                <w:txbxContent>
                  <w:p w:rsidR="008E6E11" w:rsidRPr="008B79C0" w:rsidRDefault="008E6E11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 o:regroupid="5">
              <v:textbox style="mso-next-textbox:#_x0000_s1039">
                <w:txbxContent>
                  <w:p w:rsidR="008E6E11" w:rsidRPr="004F44FC" w:rsidRDefault="008E6E11" w:rsidP="004F44FC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 o:regroupid="5">
              <v:stroke endarrow="block"/>
            </v:shape>
            <v:shape id="_x0000_s1041" type="#_x0000_t32" style="position:absolute;left:8765;top:6392;width:865;height:0;flip:x" o:connectortype="straight" o:regroupid="5"/>
            <v:shape id="_x0000_s1042" type="#_x0000_t32" style="position:absolute;left:2778;top:6392;width:1;height:1020" o:connectortype="straight" o:regroupid="5">
              <v:stroke endarrow="block"/>
            </v:shape>
          </v:group>
        </w:pict>
      </w: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>
      <w:pPr>
        <w:jc w:val="center"/>
      </w:pPr>
    </w:p>
    <w:p w:rsidR="008E6E11" w:rsidRDefault="008E6E11" w:rsidP="00A02175"/>
    <w:p w:rsidR="008E6E11" w:rsidRDefault="008E6E11" w:rsidP="00A02175"/>
    <w:p w:rsidR="008E6E11" w:rsidRDefault="008E6E11" w:rsidP="00A02175"/>
    <w:p w:rsidR="008E6E11" w:rsidRPr="00014EF0" w:rsidRDefault="008E6E11" w:rsidP="00A02175"/>
    <w:p w:rsidR="008E6E11" w:rsidRPr="00014EF0" w:rsidRDefault="008E6E11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2 </w:t>
      </w:r>
    </w:p>
    <w:p w:rsidR="008E6E11" w:rsidRPr="00014EF0" w:rsidRDefault="008E6E11" w:rsidP="00A02175"/>
    <w:p w:rsidR="008E6E11" w:rsidRPr="008B79C0" w:rsidRDefault="008E6E11" w:rsidP="00A02175">
      <w:pPr>
        <w:jc w:val="center"/>
      </w:pPr>
      <w:r w:rsidRPr="008B79C0">
        <w:t>Блок – схема</w:t>
      </w:r>
    </w:p>
    <w:p w:rsidR="008E6E11" w:rsidRPr="008B79C0" w:rsidRDefault="008E6E11" w:rsidP="00A02175">
      <w:pPr>
        <w:jc w:val="center"/>
      </w:pPr>
      <w:r w:rsidRPr="008B79C0">
        <w:t>последовательности действий при предоставлении муниципальной услуги</w:t>
      </w:r>
    </w:p>
    <w:p w:rsidR="008E6E11" w:rsidRPr="008B79C0" w:rsidRDefault="008E6E11" w:rsidP="00A02175">
      <w:pPr>
        <w:jc w:val="center"/>
        <w:rPr>
          <w:b/>
          <w:bCs/>
        </w:rPr>
      </w:pPr>
      <w:r w:rsidRPr="008B79C0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</w:rPr>
        <w:t xml:space="preserve"> </w:t>
      </w:r>
      <w:r w:rsidRPr="008B79C0">
        <w:t>при обращении заявителя на ЕПГУ и при использовании УЭК.</w:t>
      </w: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group id="_x0000_s1043" style="position:absolute;left:0;text-align:left;margin-left:23.35pt;margin-top:11.25pt;width:433.15pt;height:244.95pt;z-index:251657216" coordorigin="1885,4875" coordsize="8663,4899">
            <v:shape id="_x0000_s1044" type="#_x0000_t202" style="position:absolute;left:1885;top:5855;width:8649;height:1070">
              <v:textbox style="mso-next-textbox:#_x0000_s1044">
                <w:txbxContent>
                  <w:p w:rsidR="008E6E11" w:rsidRPr="008B79C0" w:rsidRDefault="008E6E11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45" type="#_x0000_t202" style="position:absolute;left:1899;top:7331;width:8649;height:1003">
              <v:textbox style="mso-next-textbox:#_x0000_s1045">
                <w:txbxContent>
                  <w:p w:rsidR="008E6E11" w:rsidRPr="008B79C0" w:rsidRDefault="008E6E11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46" type="#_x0000_t202" style="position:absolute;left:1885;top:4875;width:8649;height:584">
              <v:textbox style="mso-next-textbox:#_x0000_s1046">
                <w:txbxContent>
                  <w:p w:rsidR="008E6E11" w:rsidRPr="008B79C0" w:rsidRDefault="008E6E11" w:rsidP="0027235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8E6E11" w:rsidRPr="00E61530" w:rsidRDefault="008E6E11" w:rsidP="00941978">
                    <w:pPr>
                      <w:jc w:val="center"/>
                    </w:pPr>
                  </w:p>
                  <w:p w:rsidR="008E6E11" w:rsidRDefault="008E6E11" w:rsidP="00941978"/>
                </w:txbxContent>
              </v:textbox>
            </v:shape>
            <v:shape id="_x0000_s1047" type="#_x0000_t202" style="position:absolute;left:1899;top:8730;width:8649;height:1044">
              <v:textbox style="mso-next-textbox:#_x0000_s1047">
                <w:txbxContent>
                  <w:p w:rsidR="008E6E11" w:rsidRPr="008B79C0" w:rsidRDefault="008E6E11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48" type="#_x0000_t32" style="position:absolute;left:6222;top:5459;width:0;height:396" o:connectortype="straight">
              <v:stroke endarrow="block"/>
            </v:shape>
            <v:shape id="_x0000_s1049" type="#_x0000_t32" style="position:absolute;left:6222;top:6925;width:0;height:396" o:connectortype="straight">
              <v:stroke endarrow="block"/>
            </v:shape>
            <v:shape id="_x0000_s1050" type="#_x0000_t32" style="position:absolute;left:6236;top:8334;width:0;height:396" o:connectortype="straight">
              <v:stroke endarrow="block"/>
            </v:shape>
          </v:group>
        </w:pict>
      </w: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8B79C0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Default="008E6E11" w:rsidP="00A02175"/>
    <w:p w:rsidR="008E6E11" w:rsidRPr="00014EF0" w:rsidRDefault="008E6E11" w:rsidP="00A02175"/>
    <w:p w:rsidR="008E6E11" w:rsidRPr="00014EF0" w:rsidRDefault="008E6E11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3</w:t>
      </w:r>
    </w:p>
    <w:p w:rsidR="008E6E11" w:rsidRPr="00014EF0" w:rsidRDefault="008E6E11" w:rsidP="00A02175"/>
    <w:tbl>
      <w:tblPr>
        <w:tblW w:w="0" w:type="auto"/>
        <w:tblInd w:w="-106" w:type="dxa"/>
        <w:tblLook w:val="0000"/>
      </w:tblPr>
      <w:tblGrid>
        <w:gridCol w:w="362"/>
        <w:gridCol w:w="362"/>
        <w:gridCol w:w="362"/>
        <w:gridCol w:w="362"/>
        <w:gridCol w:w="362"/>
        <w:gridCol w:w="6122"/>
        <w:gridCol w:w="2206"/>
      </w:tblGrid>
      <w:tr w:rsidR="008E6E11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E6E11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  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8E6E11" w:rsidRPr="006378A9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8E6E11" w:rsidRPr="006378A9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8E6E11" w:rsidRPr="006378A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</w:tbl>
    <w:p w:rsidR="008E6E11" w:rsidRPr="006378A9" w:rsidRDefault="008E6E11" w:rsidP="008B79C0">
      <w:pPr>
        <w:rPr>
          <w:sz w:val="24"/>
          <w:szCs w:val="24"/>
        </w:rPr>
      </w:pPr>
    </w:p>
    <w:p w:rsidR="008E6E11" w:rsidRPr="006378A9" w:rsidRDefault="008E6E11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E6E11" w:rsidRPr="006378A9" w:rsidRDefault="008E6E11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E6E11" w:rsidRPr="006378A9" w:rsidRDefault="008E6E11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Pr="00CD77BB" w:rsidRDefault="008E6E11" w:rsidP="00A02175">
      <w:pPr>
        <w:numPr>
          <w:ilvl w:val="0"/>
          <w:numId w:val="1"/>
        </w:numPr>
        <w:ind w:left="0"/>
      </w:pPr>
    </w:p>
    <w:p w:rsidR="008E6E11" w:rsidRPr="00014EF0" w:rsidRDefault="008E6E11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4</w:t>
      </w:r>
    </w:p>
    <w:p w:rsidR="008E6E11" w:rsidRPr="006378A9" w:rsidRDefault="008E6E11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649"/>
        <w:gridCol w:w="3074"/>
        <w:gridCol w:w="2021"/>
        <w:gridCol w:w="1434"/>
        <w:gridCol w:w="1764"/>
        <w:gridCol w:w="1196"/>
      </w:tblGrid>
      <w:tr w:rsidR="008E6E11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E6E11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8E6E11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Место работы</w:t>
            </w:r>
          </w:p>
        </w:tc>
      </w:tr>
      <w:tr w:rsidR="008E6E11" w:rsidRPr="006378A9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8E6E11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</w:tbl>
    <w:p w:rsidR="008E6E11" w:rsidRPr="006378A9" w:rsidRDefault="008E6E11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E6E11" w:rsidRPr="006378A9" w:rsidRDefault="008E6E11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E6E11" w:rsidRPr="006378A9" w:rsidRDefault="008E6E11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E6E11" w:rsidRPr="006378A9" w:rsidRDefault="008E6E11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E6E11" w:rsidRPr="006378A9" w:rsidRDefault="008E6E11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Pr="006378A9" w:rsidRDefault="008E6E11" w:rsidP="00A02175">
      <w:pPr>
        <w:numPr>
          <w:ilvl w:val="0"/>
          <w:numId w:val="1"/>
        </w:numPr>
        <w:ind w:left="0"/>
        <w:rPr>
          <w:sz w:val="24"/>
          <w:szCs w:val="24"/>
        </w:rPr>
      </w:pPr>
    </w:p>
    <w:p w:rsidR="008E6E11" w:rsidRDefault="008E6E11" w:rsidP="00A02175">
      <w:r>
        <w:br w:type="page"/>
      </w:r>
    </w:p>
    <w:p w:rsidR="008E6E11" w:rsidRPr="00014EF0" w:rsidRDefault="008E6E11" w:rsidP="00A02175">
      <w:pPr>
        <w:pStyle w:val="Heading1"/>
        <w:ind w:left="0"/>
        <w:jc w:val="right"/>
      </w:pPr>
      <w:r w:rsidRPr="00014EF0">
        <w:t xml:space="preserve">Приложение </w:t>
      </w:r>
      <w:r>
        <w:t>5</w:t>
      </w:r>
    </w:p>
    <w:p w:rsidR="008E6E11" w:rsidRDefault="008E6E11" w:rsidP="00A02175"/>
    <w:tbl>
      <w:tblPr>
        <w:tblW w:w="9656" w:type="dxa"/>
        <w:tblInd w:w="-106" w:type="dxa"/>
        <w:tblLook w:val="00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8E6E11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E6E11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регистрации</w:t>
            </w:r>
          </w:p>
        </w:tc>
      </w:tr>
      <w:tr w:rsidR="008E6E11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8E6E11" w:rsidRPr="006378A9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по адресу:</w:t>
            </w:r>
          </w:p>
        </w:tc>
      </w:tr>
      <w:tr w:rsidR="008E6E11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состоят:</w:t>
            </w:r>
          </w:p>
        </w:tc>
      </w:tr>
      <w:tr w:rsidR="008E6E11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</w:tr>
      <w:tr w:rsidR="008E6E11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 основание домовой  книги №_______ </w:t>
            </w:r>
          </w:p>
        </w:tc>
      </w:tr>
      <w:tr w:rsidR="008E6E11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8E6E11" w:rsidRPr="006378A9" w:rsidRDefault="008E6E11" w:rsidP="006378A9">
      <w:pPr>
        <w:rPr>
          <w:sz w:val="24"/>
          <w:szCs w:val="24"/>
        </w:rPr>
      </w:pPr>
    </w:p>
    <w:p w:rsidR="008E6E11" w:rsidRPr="006378A9" w:rsidRDefault="008E6E11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E6E11" w:rsidRPr="006378A9" w:rsidRDefault="008E6E11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Pr="006378A9" w:rsidRDefault="008E6E11" w:rsidP="00A02175">
      <w:pPr>
        <w:rPr>
          <w:sz w:val="24"/>
          <w:szCs w:val="24"/>
        </w:rPr>
      </w:pPr>
    </w:p>
    <w:p w:rsidR="008E6E11" w:rsidRPr="00014EF0" w:rsidRDefault="008E6E11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6</w:t>
      </w:r>
    </w:p>
    <w:p w:rsidR="008E6E11" w:rsidRDefault="008E6E11" w:rsidP="00A02175"/>
    <w:tbl>
      <w:tblPr>
        <w:tblW w:w="9665" w:type="dxa"/>
        <w:tblInd w:w="-106" w:type="dxa"/>
        <w:tblLook w:val="00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8E6E11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E6E11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зарегистрированных жильцах</w:t>
            </w:r>
          </w:p>
        </w:tc>
      </w:tr>
      <w:tr w:rsidR="008E6E11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8E6E11" w:rsidRPr="006378A9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он (она) зарегистрирован(а) по адресу:</w:t>
            </w:r>
          </w:p>
        </w:tc>
      </w:tr>
      <w:tr w:rsidR="008E6E11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(Доля собственности (Собственность (индивидуальная)): 1/1)</w:t>
            </w:r>
          </w:p>
        </w:tc>
      </w:tr>
      <w:tr w:rsidR="008E6E11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по месту жительства состоят:</w:t>
            </w:r>
          </w:p>
        </w:tc>
      </w:tr>
      <w:tr w:rsidR="008E6E11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прописки</w:t>
            </w:r>
          </w:p>
        </w:tc>
      </w:tr>
      <w:tr w:rsidR="008E6E11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8E6E11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</w:tbl>
    <w:p w:rsidR="008E6E11" w:rsidRPr="006378A9" w:rsidRDefault="008E6E11" w:rsidP="006378A9">
      <w:pPr>
        <w:rPr>
          <w:sz w:val="24"/>
          <w:szCs w:val="24"/>
        </w:rPr>
      </w:pPr>
    </w:p>
    <w:p w:rsidR="008E6E11" w:rsidRPr="006378A9" w:rsidRDefault="008E6E11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E6E11" w:rsidRPr="006378A9" w:rsidRDefault="008E6E11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Default="008E6E11" w:rsidP="00A02175">
      <w:r>
        <w:br w:type="page"/>
      </w:r>
    </w:p>
    <w:p w:rsidR="008E6E11" w:rsidRPr="00014EF0" w:rsidRDefault="008E6E11" w:rsidP="00A02175">
      <w:pPr>
        <w:pStyle w:val="Heading1"/>
        <w:ind w:left="0"/>
        <w:jc w:val="right"/>
      </w:pPr>
      <w:r w:rsidRPr="00014EF0">
        <w:t xml:space="preserve">Приложение </w:t>
      </w:r>
      <w:r>
        <w:t>7</w:t>
      </w:r>
    </w:p>
    <w:p w:rsidR="008E6E11" w:rsidRPr="00014EF0" w:rsidRDefault="008E6E11" w:rsidP="00A02175"/>
    <w:tbl>
      <w:tblPr>
        <w:tblW w:w="8542" w:type="dxa"/>
        <w:tblInd w:w="-106" w:type="dxa"/>
        <w:tblLook w:val="0000"/>
      </w:tblPr>
      <w:tblGrid>
        <w:gridCol w:w="1447"/>
        <w:gridCol w:w="1448"/>
        <w:gridCol w:w="1448"/>
        <w:gridCol w:w="1448"/>
        <w:gridCol w:w="1448"/>
        <w:gridCol w:w="1448"/>
        <w:gridCol w:w="1451"/>
      </w:tblGrid>
      <w:tr w:rsidR="008E6E11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E6E11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8E6E1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Выдана  в том, что гр. </w:t>
            </w:r>
          </w:p>
        </w:tc>
      </w:tr>
      <w:tr w:rsidR="008E6E11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8E6E11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документа: </w:t>
            </w:r>
          </w:p>
        </w:tc>
      </w:tr>
      <w:tr w:rsidR="008E6E11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Кем и когда выдан документ: </w:t>
            </w:r>
          </w:p>
        </w:tc>
      </w:tr>
      <w:tr w:rsidR="008E6E11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ИНН: </w:t>
            </w:r>
          </w:p>
        </w:tc>
      </w:tr>
      <w:tr w:rsidR="008E6E11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Страховое свидетельство ПФ: </w:t>
            </w:r>
          </w:p>
        </w:tc>
      </w:tr>
      <w:tr w:rsidR="008E6E11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  <w:szCs w:val="24"/>
              </w:rPr>
              <w:br/>
            </w:r>
            <w:r w:rsidRPr="006378A9">
              <w:rPr>
                <w:sz w:val="24"/>
                <w:szCs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8E6E11" w:rsidRDefault="008E6E11" w:rsidP="00A02175">
      <w:pPr>
        <w:rPr>
          <w:sz w:val="24"/>
          <w:szCs w:val="24"/>
        </w:rPr>
      </w:pP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8E6E11" w:rsidRPr="006378A9" w:rsidRDefault="008E6E11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Pr="006378A9" w:rsidRDefault="008E6E11" w:rsidP="00A02175">
      <w:pPr>
        <w:rPr>
          <w:sz w:val="24"/>
          <w:szCs w:val="24"/>
        </w:rPr>
      </w:pPr>
    </w:p>
    <w:p w:rsidR="008E6E11" w:rsidRDefault="008E6E11" w:rsidP="00A02175">
      <w:r>
        <w:br w:type="page"/>
      </w:r>
    </w:p>
    <w:p w:rsidR="008E6E11" w:rsidRPr="00CD77BB" w:rsidRDefault="008E6E11" w:rsidP="00A02175"/>
    <w:p w:rsidR="008E6E11" w:rsidRDefault="008E6E11" w:rsidP="00A02175">
      <w:pPr>
        <w:pStyle w:val="Heading1"/>
        <w:ind w:left="0"/>
        <w:jc w:val="right"/>
      </w:pPr>
      <w:r w:rsidRPr="00014EF0">
        <w:t xml:space="preserve">Приложение </w:t>
      </w:r>
      <w:r>
        <w:t>8</w:t>
      </w:r>
    </w:p>
    <w:p w:rsidR="008E6E11" w:rsidRPr="0031095E" w:rsidRDefault="008E6E11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8E6E11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E6E11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37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 xml:space="preserve">о наличной собственности </w:t>
            </w:r>
          </w:p>
        </w:tc>
      </w:tr>
      <w:tr w:rsidR="008E6E11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szCs w:val="24"/>
                <w:u w:val="single"/>
              </w:rPr>
              <w:t>(квартира)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8E6E11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8E6E11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___</w:t>
            </w:r>
          </w:p>
        </w:tc>
      </w:tr>
      <w:tr w:rsidR="008E6E11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__________.</w:t>
            </w:r>
          </w:p>
        </w:tc>
      </w:tr>
      <w:tr w:rsidR="008E6E11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8E6E11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00.00.0000_</w:t>
            </w:r>
          </w:p>
        </w:tc>
      </w:tr>
    </w:tbl>
    <w:p w:rsidR="008E6E11" w:rsidRPr="006378A9" w:rsidRDefault="008E6E11" w:rsidP="00A02175">
      <w:pPr>
        <w:rPr>
          <w:sz w:val="24"/>
          <w:szCs w:val="24"/>
          <w:lang w:eastAsia="ar-SA"/>
        </w:rPr>
      </w:pPr>
    </w:p>
    <w:p w:rsidR="008E6E11" w:rsidRPr="006378A9" w:rsidRDefault="008E6E11" w:rsidP="006378A9">
      <w:pPr>
        <w:pStyle w:val="ListParagraph"/>
        <w:ind w:left="0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Default="008E6E11" w:rsidP="00A02175"/>
    <w:p w:rsidR="008E6E11" w:rsidRDefault="008E6E11" w:rsidP="00A02175">
      <w:pPr>
        <w:pStyle w:val="Heading1"/>
        <w:ind w:left="0"/>
        <w:jc w:val="right"/>
      </w:pPr>
      <w:r w:rsidRPr="00CD77BB">
        <w:rPr>
          <w:sz w:val="24"/>
          <w:szCs w:val="24"/>
        </w:rPr>
        <w:br w:type="page"/>
      </w:r>
      <w:r w:rsidRPr="00014EF0">
        <w:t xml:space="preserve">Приложение </w:t>
      </w:r>
      <w:r>
        <w:t>9</w:t>
      </w:r>
    </w:p>
    <w:p w:rsidR="008E6E11" w:rsidRPr="00E135C0" w:rsidRDefault="008E6E11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8E6E11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E6E11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собственности</w:t>
            </w:r>
          </w:p>
        </w:tc>
      </w:tr>
      <w:tr w:rsidR="008E6E11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szCs w:val="24"/>
                <w:u w:val="single"/>
              </w:rPr>
              <w:t>(жилой дом)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8E6E11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8E6E11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8E6E11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8E6E11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</w:t>
            </w:r>
          </w:p>
        </w:tc>
      </w:tr>
    </w:tbl>
    <w:p w:rsidR="008E6E11" w:rsidRPr="006378A9" w:rsidRDefault="008E6E11" w:rsidP="00A02175">
      <w:pPr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Pr="006378A9" w:rsidRDefault="008E6E11" w:rsidP="00A02175">
      <w:pPr>
        <w:rPr>
          <w:sz w:val="24"/>
          <w:szCs w:val="24"/>
          <w:lang w:eastAsia="ar-SA"/>
        </w:rPr>
      </w:pPr>
    </w:p>
    <w:p w:rsidR="008E6E11" w:rsidRDefault="008E6E11" w:rsidP="00A02175">
      <w:r>
        <w:br w:type="page"/>
      </w:r>
    </w:p>
    <w:p w:rsidR="008E6E11" w:rsidRDefault="008E6E11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10</w:t>
      </w:r>
    </w:p>
    <w:p w:rsidR="008E6E11" w:rsidRDefault="008E6E11" w:rsidP="00A02175"/>
    <w:tbl>
      <w:tblPr>
        <w:tblW w:w="9658" w:type="dxa"/>
        <w:tblInd w:w="-106" w:type="dxa"/>
        <w:tblLook w:val="00A0"/>
      </w:tblPr>
      <w:tblGrid>
        <w:gridCol w:w="1862"/>
        <w:gridCol w:w="418"/>
        <w:gridCol w:w="1283"/>
        <w:gridCol w:w="3697"/>
        <w:gridCol w:w="2398"/>
      </w:tblGrid>
      <w:tr w:rsidR="008E6E11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8E6E11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для оформления наследства</w:t>
            </w:r>
          </w:p>
        </w:tc>
      </w:tr>
      <w:tr w:rsidR="008E6E11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постоянно по день смерти проживал(а) по адресу:</w:t>
            </w:r>
          </w:p>
        </w:tc>
      </w:tr>
      <w:tr w:rsidR="008E6E11" w:rsidRPr="006378A9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8E6E11" w:rsidRPr="006378A9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8E6E11" w:rsidRPr="006378A9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</w:tbl>
    <w:p w:rsidR="008E6E11" w:rsidRPr="006378A9" w:rsidRDefault="008E6E11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Pr="006378A9" w:rsidRDefault="008E6E11" w:rsidP="00A02175">
      <w:pPr>
        <w:rPr>
          <w:sz w:val="24"/>
          <w:szCs w:val="24"/>
        </w:rPr>
      </w:pPr>
    </w:p>
    <w:p w:rsidR="008E6E11" w:rsidRDefault="008E6E11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11</w:t>
      </w:r>
    </w:p>
    <w:p w:rsidR="008E6E11" w:rsidRDefault="008E6E11" w:rsidP="00A02175"/>
    <w:tbl>
      <w:tblPr>
        <w:tblW w:w="9658" w:type="dxa"/>
        <w:tblInd w:w="-106" w:type="dxa"/>
        <w:tblLook w:val="00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8E6E11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№____</w:t>
            </w:r>
          </w:p>
        </w:tc>
      </w:tr>
      <w:tr w:rsidR="008E6E11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8E6E11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незанятости</w:t>
            </w:r>
          </w:p>
        </w:tc>
      </w:tr>
      <w:tr w:rsidR="008E6E11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6378A9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настоящее время не работает</w:t>
            </w:r>
          </w:p>
        </w:tc>
      </w:tr>
      <w:tr w:rsidR="008E6E11" w:rsidRPr="006378A9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E6E11" w:rsidRPr="006378A9" w:rsidRDefault="008E6E11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14.07.2014</w:t>
            </w:r>
          </w:p>
        </w:tc>
      </w:tr>
    </w:tbl>
    <w:p w:rsidR="008E6E11" w:rsidRPr="006378A9" w:rsidRDefault="008E6E11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Default="008E6E11" w:rsidP="00A02175"/>
    <w:p w:rsidR="008E6E11" w:rsidRPr="00014EF0" w:rsidRDefault="008E6E11" w:rsidP="00A02175">
      <w:pPr>
        <w:pStyle w:val="Heading1"/>
        <w:ind w:left="0" w:firstLine="142"/>
        <w:jc w:val="right"/>
      </w:pPr>
      <w:r>
        <w:br w:type="page"/>
      </w:r>
      <w:r w:rsidRPr="00014EF0">
        <w:t xml:space="preserve">Приложение </w:t>
      </w:r>
      <w:r>
        <w:t>12</w:t>
      </w:r>
    </w:p>
    <w:tbl>
      <w:tblPr>
        <w:tblW w:w="0" w:type="auto"/>
        <w:tblInd w:w="-106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8E6E11" w:rsidRP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ВЫПИСКА</w:t>
            </w:r>
            <w:r w:rsidRPr="006378A9">
              <w:rPr>
                <w:b/>
                <w:bCs/>
                <w:sz w:val="24"/>
                <w:szCs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  <w:szCs w:val="24"/>
              </w:rPr>
              <w:br/>
              <w:t>на земельный участок</w:t>
            </w:r>
          </w:p>
        </w:tc>
      </w:tr>
      <w:tr w:rsidR="008E6E11" w:rsidRP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  <w:tr w:rsidR="008E6E11" w:rsidRP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8E6E11" w:rsidRP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8E6E11" w:rsidRP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8E6E11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8E6E11" w:rsidRP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 </w:t>
            </w:r>
          </w:p>
        </w:tc>
      </w:tr>
      <w:tr w:rsidR="008E6E11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8E6E11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8E6E11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8E6E11" w:rsidRP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8E6E11" w:rsidRP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8E6E11" w:rsidRP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8E6E11" w:rsidRP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</w:tr>
      <w:tr w:rsidR="008E6E11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Правоустанавливающие документы  №1</w:t>
            </w:r>
          </w:p>
        </w:tc>
      </w:tr>
      <w:tr w:rsidR="008E6E11" w:rsidRP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8E6E11" w:rsidRP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Default="008E6E11" w:rsidP="00A02175"/>
    <w:p w:rsidR="008E6E11" w:rsidRDefault="008E6E11" w:rsidP="00A02175">
      <w:r>
        <w:br w:type="page"/>
      </w:r>
    </w:p>
    <w:p w:rsidR="008E6E11" w:rsidRPr="00014EF0" w:rsidRDefault="008E6E11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ВЫПИСКА</w:t>
      </w:r>
      <w:r w:rsidRPr="006378A9">
        <w:rPr>
          <w:b/>
          <w:bCs/>
          <w:sz w:val="24"/>
          <w:szCs w:val="24"/>
        </w:rPr>
        <w:br/>
        <w:t>из похозяйственной книги</w:t>
      </w:r>
    </w:p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Личевой счет №___________</w:t>
      </w: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Адрес хозяйства:_________________________________________________________________________</w:t>
      </w:r>
    </w:p>
    <w:p w:rsidR="008E6E11" w:rsidRPr="006378A9" w:rsidRDefault="008E6E11" w:rsidP="006378A9">
      <w:pPr>
        <w:jc w:val="left"/>
        <w:rPr>
          <w:sz w:val="24"/>
          <w:szCs w:val="24"/>
        </w:rPr>
      </w:pPr>
      <w:r w:rsidRPr="006378A9">
        <w:rPr>
          <w:sz w:val="24"/>
          <w:szCs w:val="24"/>
        </w:rPr>
        <w:t>ФИО члена хозяйства (записанного первым) ______</w:t>
      </w:r>
      <w:r>
        <w:rPr>
          <w:sz w:val="24"/>
          <w:szCs w:val="24"/>
        </w:rPr>
        <w:t>_____________</w:t>
      </w:r>
      <w:r w:rsidRPr="006378A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 w:rsidRPr="006378A9">
        <w:rPr>
          <w:sz w:val="24"/>
          <w:szCs w:val="24"/>
        </w:rPr>
        <w:t>дата рождения ____________</w:t>
      </w: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ИНН:________________________</w:t>
      </w: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№ (по земельно-кадастровый книге):_______________________</w:t>
      </w:r>
    </w:p>
    <w:p w:rsidR="008E6E11" w:rsidRPr="006378A9" w:rsidRDefault="008E6E11" w:rsidP="00A02175">
      <w:pPr>
        <w:rPr>
          <w:sz w:val="24"/>
          <w:szCs w:val="24"/>
        </w:rPr>
      </w:pPr>
    </w:p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1. Список членов хозяйства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8E6E11" w:rsidRPr="006378A9">
        <w:tc>
          <w:tcPr>
            <w:tcW w:w="817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Место работы, должность</w:t>
            </w:r>
          </w:p>
        </w:tc>
      </w:tr>
      <w:tr w:rsidR="008E6E11" w:rsidRPr="006378A9">
        <w:tc>
          <w:tcPr>
            <w:tcW w:w="817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</w:tr>
    </w:tbl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2. Частное жилье</w:t>
      </w: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Дом, квартира _________ Год постройки _____________</w:t>
      </w: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Материал стен _________ Материал кровли __________</w:t>
      </w: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Придворные постройки ____________________________</w:t>
      </w:r>
    </w:p>
    <w:p w:rsidR="008E6E11" w:rsidRPr="006378A9" w:rsidRDefault="008E6E11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8"/>
      </w:tblGrid>
      <w:tr w:rsidR="008E6E11" w:rsidRPr="006378A9"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 xml:space="preserve">Состояние на </w:t>
            </w:r>
            <w:r w:rsidRPr="00E1330D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8E6E11" w:rsidRPr="006378A9"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</w:tr>
      <w:tr w:rsidR="008E6E11" w:rsidRPr="006378A9"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</w:tr>
      <w:tr w:rsidR="008E6E11" w:rsidRPr="006378A9"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</w:tr>
      <w:tr w:rsidR="008E6E11" w:rsidRPr="006378A9"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</w:tr>
    </w:tbl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</w:p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3. Земля, находящаяся в пользовании гражданина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8E6E11" w:rsidRPr="006378A9">
        <w:tc>
          <w:tcPr>
            <w:tcW w:w="675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Площадь</w:t>
            </w:r>
          </w:p>
        </w:tc>
      </w:tr>
      <w:tr w:rsidR="008E6E11" w:rsidRPr="006378A9">
        <w:tc>
          <w:tcPr>
            <w:tcW w:w="675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</w:tr>
    </w:tbl>
    <w:p w:rsidR="008E6E11" w:rsidRPr="006378A9" w:rsidRDefault="008E6E11" w:rsidP="00A02175">
      <w:pPr>
        <w:rPr>
          <w:sz w:val="24"/>
          <w:szCs w:val="24"/>
        </w:rPr>
      </w:pPr>
    </w:p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4. Скот,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8E6E11" w:rsidRPr="006378A9">
        <w:tc>
          <w:tcPr>
            <w:tcW w:w="675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 xml:space="preserve">Наличие на </w:t>
            </w:r>
            <w:r w:rsidRPr="00E1330D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8E6E11" w:rsidRPr="006378A9">
        <w:tc>
          <w:tcPr>
            <w:tcW w:w="675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</w:tr>
    </w:tbl>
    <w:p w:rsidR="008E6E11" w:rsidRPr="006378A9" w:rsidRDefault="008E6E11" w:rsidP="00A02175">
      <w:pPr>
        <w:rPr>
          <w:sz w:val="24"/>
          <w:szCs w:val="24"/>
        </w:rPr>
      </w:pPr>
    </w:p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5. Технические средства,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8E6E11" w:rsidRPr="006378A9">
        <w:tc>
          <w:tcPr>
            <w:tcW w:w="675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 xml:space="preserve">Наличие на </w:t>
            </w:r>
            <w:r w:rsidRPr="00E1330D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8E6E11" w:rsidRPr="006378A9">
        <w:tc>
          <w:tcPr>
            <w:tcW w:w="675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8E6E11" w:rsidRPr="00E1330D" w:rsidRDefault="008E6E11" w:rsidP="00A02175">
            <w:pPr>
              <w:rPr>
                <w:sz w:val="20"/>
                <w:szCs w:val="20"/>
              </w:rPr>
            </w:pPr>
          </w:p>
        </w:tc>
      </w:tr>
    </w:tbl>
    <w:p w:rsidR="008E6E11" w:rsidRPr="006378A9" w:rsidRDefault="008E6E11" w:rsidP="00A02175">
      <w:pPr>
        <w:rPr>
          <w:sz w:val="24"/>
          <w:szCs w:val="24"/>
        </w:rPr>
      </w:pPr>
    </w:p>
    <w:p w:rsidR="008E6E11" w:rsidRPr="006378A9" w:rsidRDefault="008E6E11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6. Дополнительные сведения</w:t>
      </w: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E6E11" w:rsidRPr="006378A9" w:rsidRDefault="008E6E11" w:rsidP="00A02175">
      <w:pPr>
        <w:rPr>
          <w:sz w:val="24"/>
          <w:szCs w:val="24"/>
        </w:rPr>
      </w:pPr>
    </w:p>
    <w:p w:rsidR="008E6E11" w:rsidRPr="006378A9" w:rsidRDefault="008E6E11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8E6E11" w:rsidRDefault="008E6E11" w:rsidP="00A02175"/>
    <w:p w:rsidR="008E6E11" w:rsidRDefault="008E6E11" w:rsidP="00A02175">
      <w:pPr>
        <w:pStyle w:val="Heading1"/>
        <w:ind w:left="0" w:firstLine="142"/>
        <w:jc w:val="right"/>
        <w:sectPr w:rsidR="008E6E11" w:rsidSect="00A02175">
          <w:headerReference w:type="default" r:id="rId12"/>
          <w:footerReference w:type="default" r:id="rId13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8E6E11" w:rsidRPr="00014EF0" w:rsidRDefault="008E6E11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14</w:t>
      </w:r>
    </w:p>
    <w:p w:rsidR="008E6E11" w:rsidRPr="006378A9" w:rsidRDefault="008E6E11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8E6E11" w:rsidRPr="006378A9" w:rsidRDefault="008E6E11" w:rsidP="00A02175">
      <w:pPr>
        <w:rPr>
          <w:sz w:val="20"/>
          <w:szCs w:val="20"/>
        </w:rPr>
      </w:pPr>
    </w:p>
    <w:tbl>
      <w:tblPr>
        <w:tblW w:w="14901" w:type="dxa"/>
        <w:tblInd w:w="-106" w:type="dxa"/>
        <w:tblLayout w:type="fixed"/>
        <w:tblLook w:val="00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8E6E11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8E6E11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8E6E11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8E6E11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8E6E11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</w:tr>
      <w:tr w:rsidR="008E6E11" w:rsidRPr="006378A9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8E6E11" w:rsidRPr="006378A9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8E6E11" w:rsidRPr="006378A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</w:tr>
      <w:tr w:rsidR="008E6E11" w:rsidRPr="006378A9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</w:tr>
      <w:tr w:rsidR="008E6E11" w:rsidRPr="006378A9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</w:tr>
      <w:tr w:rsidR="008E6E11" w:rsidRPr="006378A9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</w:tr>
      <w:tr w:rsidR="008E6E11" w:rsidRPr="006378A9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</w:tr>
    </w:tbl>
    <w:p w:rsidR="008E6E11" w:rsidRPr="006378A9" w:rsidRDefault="008E6E11" w:rsidP="00A02175">
      <w:pPr>
        <w:rPr>
          <w:sz w:val="20"/>
          <w:szCs w:val="20"/>
        </w:rPr>
      </w:pPr>
    </w:p>
    <w:p w:rsidR="008E6E11" w:rsidRPr="006378A9" w:rsidRDefault="008E6E11" w:rsidP="00A02175">
      <w:pPr>
        <w:rPr>
          <w:sz w:val="20"/>
          <w:szCs w:val="20"/>
        </w:rPr>
      </w:pPr>
    </w:p>
    <w:p w:rsidR="008E6E11" w:rsidRPr="006378A9" w:rsidRDefault="008E6E11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8E6E11" w:rsidRPr="006378A9" w:rsidRDefault="008E6E11" w:rsidP="00A02175">
      <w:pPr>
        <w:rPr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8E6E11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8E6E11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6378A9" w:rsidRDefault="008E6E11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6378A9" w:rsidRDefault="008E6E11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8E6E11" w:rsidRPr="008B79C0" w:rsidRDefault="008E6E11" w:rsidP="00A02175">
      <w:pPr>
        <w:rPr>
          <w:sz w:val="20"/>
          <w:szCs w:val="20"/>
        </w:rPr>
      </w:pPr>
    </w:p>
    <w:p w:rsidR="008E6E11" w:rsidRPr="00014EF0" w:rsidRDefault="008E6E11" w:rsidP="00A02175"/>
    <w:p w:rsidR="008E6E11" w:rsidRDefault="008E6E11" w:rsidP="00A02175">
      <w:pPr>
        <w:pStyle w:val="Heading1"/>
        <w:ind w:left="0"/>
        <w:jc w:val="right"/>
        <w:sectPr w:rsidR="008E6E11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8E6E11" w:rsidRPr="00014EF0" w:rsidRDefault="008E6E11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15</w:t>
      </w:r>
    </w:p>
    <w:tbl>
      <w:tblPr>
        <w:tblW w:w="0" w:type="auto"/>
        <w:tblInd w:w="-106" w:type="dxa"/>
        <w:tblLook w:val="0000"/>
      </w:tblPr>
      <w:tblGrid>
        <w:gridCol w:w="405"/>
        <w:gridCol w:w="252"/>
        <w:gridCol w:w="252"/>
        <w:gridCol w:w="252"/>
        <w:gridCol w:w="252"/>
        <w:gridCol w:w="3242"/>
        <w:gridCol w:w="5101"/>
      </w:tblGrid>
      <w:tr w:rsidR="008E6E11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8E6E11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Администрации  Судьбодаровского  сельсовета  Новосергиевского  района  Оренбургской области</w:t>
            </w:r>
          </w:p>
          <w:p w:rsidR="008E6E11" w:rsidRPr="00242C08" w:rsidRDefault="008E6E11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8E6E11" w:rsidRPr="00242C08" w:rsidRDefault="008E6E11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8E6E11" w:rsidRPr="00242C08" w:rsidRDefault="008E6E11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8E6E11" w:rsidRPr="00242C08" w:rsidRDefault="008E6E11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8E6E11" w:rsidRPr="00242C08" w:rsidRDefault="008E6E11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8E6E11" w:rsidRPr="00242C08" w:rsidRDefault="008E6E11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_______________________________________________________________________________</w:t>
            </w:r>
            <w:r w:rsidRPr="00242C08">
              <w:rPr>
                <w:i/>
                <w:iCs/>
                <w:sz w:val="24"/>
                <w:szCs w:val="24"/>
              </w:rPr>
              <w:t>(причина отказа со ссылкой на нормы действующего законодательства)</w:t>
            </w:r>
          </w:p>
          <w:p w:rsidR="008E6E11" w:rsidRPr="00242C08" w:rsidRDefault="008E6E11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8E6E11" w:rsidRPr="00242C08" w:rsidRDefault="008E6E11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8E6E11" w:rsidRPr="00242C08" w:rsidRDefault="008E6E11" w:rsidP="00CB6175">
            <w:pPr>
              <w:widowControl w:val="0"/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Приложение: документы (перечень) на __ л.</w:t>
            </w:r>
          </w:p>
        </w:tc>
      </w:tr>
    </w:tbl>
    <w:p w:rsidR="008E6E11" w:rsidRPr="00242C08" w:rsidRDefault="008E6E11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E6E11" w:rsidRPr="00242C08" w:rsidRDefault="008E6E11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8E6E11" w:rsidRPr="00242C08" w:rsidRDefault="008E6E11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8E6E11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8E6E11" w:rsidRPr="00014EF0" w:rsidRDefault="008E6E11" w:rsidP="000919CC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16</w:t>
      </w:r>
    </w:p>
    <w:p w:rsidR="008E6E11" w:rsidRPr="00242C08" w:rsidRDefault="008E6E11" w:rsidP="000919CC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89"/>
        <w:gridCol w:w="236"/>
        <w:gridCol w:w="236"/>
        <w:gridCol w:w="236"/>
        <w:gridCol w:w="236"/>
        <w:gridCol w:w="3269"/>
        <w:gridCol w:w="5154"/>
      </w:tblGrid>
      <w:tr w:rsidR="008E6E11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8E6E11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Администрации  Судьбодаровского  сельсовета  Новосергиевского  района  Оренбургской области</w:t>
            </w:r>
          </w:p>
          <w:p w:rsidR="008E6E11" w:rsidRPr="00242C08" w:rsidRDefault="008E6E11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8E6E11" w:rsidRPr="00242C08" w:rsidRDefault="008E6E11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8E6E11" w:rsidRPr="00242C08" w:rsidRDefault="008E6E11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8E6E11" w:rsidRPr="00242C08" w:rsidRDefault="008E6E11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8E6E11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CB6175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8E6E11" w:rsidRPr="00242C08" w:rsidRDefault="008E6E11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11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Default="008E6E11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</w:p>
          <w:p w:rsidR="008E6E11" w:rsidRPr="00242C08" w:rsidRDefault="008E6E11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242C08">
              <w:rPr>
                <w:i/>
                <w:iCs/>
                <w:sz w:val="24"/>
                <w:szCs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8E6E11" w:rsidRPr="00242C08" w:rsidRDefault="008E6E11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8E6E11" w:rsidRPr="00242C08" w:rsidRDefault="008E6E11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8E6E11" w:rsidRPr="00242C08" w:rsidRDefault="008E6E11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E6E11" w:rsidRPr="00242C08" w:rsidRDefault="008E6E11" w:rsidP="000919CC">
      <w:pPr>
        <w:rPr>
          <w:sz w:val="24"/>
          <w:szCs w:val="24"/>
        </w:rPr>
      </w:pPr>
    </w:p>
    <w:p w:rsidR="008E6E11" w:rsidRPr="00242C08" w:rsidRDefault="008E6E11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8E6E11" w:rsidRPr="00242C08" w:rsidRDefault="008E6E11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8E6E11" w:rsidRPr="00242C08" w:rsidRDefault="008E6E11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8E6E11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8E6E11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E11" w:rsidRPr="00242C08" w:rsidRDefault="008E6E11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E11" w:rsidRPr="00242C08" w:rsidRDefault="008E6E11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8E6E11" w:rsidRPr="00242C08" w:rsidRDefault="008E6E11" w:rsidP="000919CC">
      <w:pPr>
        <w:rPr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8E6E11" w:rsidRPr="00242C08" w:rsidRDefault="008E6E11" w:rsidP="00A02175">
      <w:pPr>
        <w:rPr>
          <w:sz w:val="24"/>
          <w:szCs w:val="24"/>
          <w:lang w:eastAsia="ar-SA"/>
        </w:rPr>
      </w:pPr>
    </w:p>
    <w:p w:rsidR="008E6E11" w:rsidRPr="00242C08" w:rsidRDefault="008E6E11" w:rsidP="00A02175">
      <w:pPr>
        <w:pStyle w:val="Heading1"/>
        <w:ind w:left="0"/>
        <w:jc w:val="right"/>
        <w:rPr>
          <w:sz w:val="24"/>
          <w:szCs w:val="24"/>
        </w:rPr>
      </w:pPr>
      <w:r w:rsidRPr="00242C08">
        <w:rPr>
          <w:sz w:val="24"/>
          <w:szCs w:val="24"/>
        </w:rPr>
        <w:t>Приложение 17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jc w:val="center"/>
        <w:rPr>
          <w:b/>
          <w:bCs/>
          <w:sz w:val="24"/>
          <w:szCs w:val="24"/>
        </w:rPr>
      </w:pPr>
      <w:r w:rsidRPr="00242C08">
        <w:rPr>
          <w:b/>
          <w:bCs/>
          <w:sz w:val="24"/>
          <w:szCs w:val="24"/>
        </w:rPr>
        <w:t>СОГЛАСИЕ НА ОБРАБОТКУ ПЕРСОНАЛЬНЫХ ДАННЫХ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Я, ____________________________________________________________________________, </w:t>
      </w: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(фамилия, имя, отчество)</w:t>
      </w: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документ, удостоверяющий личность ________________________________ (вид документа)</w:t>
      </w: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__________________(серия)______________________( номер)</w:t>
      </w: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    </w:t>
      </w: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выдан _________________________________________________________________________ </w:t>
      </w: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(кем и когда)</w:t>
      </w: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проживающий (ая):______________________________________________________________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(данные лица, действующего по доверенности: ФИО, место жительства, реквизиты доверенности)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даю согласие </w:t>
      </w:r>
      <w:r>
        <w:rPr>
          <w:sz w:val="24"/>
          <w:szCs w:val="24"/>
        </w:rPr>
        <w:t xml:space="preserve">Администрации Судьбодаровского сельсовета Новосергиевского  района Оренбургской  области </w:t>
      </w:r>
      <w:r w:rsidRPr="00242C08">
        <w:rPr>
          <w:sz w:val="24"/>
          <w:szCs w:val="24"/>
        </w:rPr>
        <w:t xml:space="preserve">, расположенной по адресу: </w:t>
      </w:r>
      <w:r>
        <w:rPr>
          <w:sz w:val="24"/>
          <w:szCs w:val="24"/>
        </w:rPr>
        <w:t xml:space="preserve">Оренбургская область , Новосергиевский  район , село Судьбодаровка , улица  Новая  ,  3 </w:t>
      </w:r>
      <w:r w:rsidRPr="00242C08">
        <w:rPr>
          <w:sz w:val="24"/>
          <w:szCs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Срок согласия: бессрочный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    ________________  «____»______________ _______г.</w:t>
      </w:r>
    </w:p>
    <w:p w:rsidR="008E6E11" w:rsidRPr="00242C08" w:rsidRDefault="008E6E11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(ФИО)                                    (подпись)       </w:t>
      </w:r>
    </w:p>
    <w:p w:rsidR="008E6E11" w:rsidRPr="00242C08" w:rsidRDefault="008E6E11" w:rsidP="00A02175">
      <w:pPr>
        <w:rPr>
          <w:sz w:val="24"/>
          <w:szCs w:val="24"/>
        </w:rPr>
      </w:pPr>
    </w:p>
    <w:p w:rsidR="008E6E11" w:rsidRPr="00014EF0" w:rsidRDefault="008E6E11" w:rsidP="00A02175"/>
    <w:sectPr w:rsidR="008E6E11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11" w:rsidRDefault="008E6E11">
      <w:r>
        <w:separator/>
      </w:r>
    </w:p>
  </w:endnote>
  <w:endnote w:type="continuationSeparator" w:id="1">
    <w:p w:rsidR="008E6E11" w:rsidRDefault="008E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11" w:rsidRDefault="008E6E11" w:rsidP="00801BF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E6E11" w:rsidRDefault="008E6E11" w:rsidP="006E0A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11" w:rsidRDefault="008E6E11">
      <w:r>
        <w:separator/>
      </w:r>
    </w:p>
  </w:footnote>
  <w:footnote w:type="continuationSeparator" w:id="1">
    <w:p w:rsidR="008E6E11" w:rsidRDefault="008E6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11" w:rsidRDefault="008E6E11" w:rsidP="00966DA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E6E11" w:rsidRDefault="008E6E11" w:rsidP="00966D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40"/>
    <w:rsid w:val="00006C6B"/>
    <w:rsid w:val="00007EB5"/>
    <w:rsid w:val="00013BAC"/>
    <w:rsid w:val="00013E3C"/>
    <w:rsid w:val="000144B9"/>
    <w:rsid w:val="00014EF0"/>
    <w:rsid w:val="0001646D"/>
    <w:rsid w:val="00026256"/>
    <w:rsid w:val="00052FC7"/>
    <w:rsid w:val="000572B2"/>
    <w:rsid w:val="0006270B"/>
    <w:rsid w:val="00064C33"/>
    <w:rsid w:val="00083F42"/>
    <w:rsid w:val="00086BFB"/>
    <w:rsid w:val="000919CC"/>
    <w:rsid w:val="000A5847"/>
    <w:rsid w:val="000B6FBF"/>
    <w:rsid w:val="000C34EE"/>
    <w:rsid w:val="000C74D0"/>
    <w:rsid w:val="000D3428"/>
    <w:rsid w:val="000D740E"/>
    <w:rsid w:val="000E1519"/>
    <w:rsid w:val="000F582B"/>
    <w:rsid w:val="000F61C1"/>
    <w:rsid w:val="00102A41"/>
    <w:rsid w:val="00115403"/>
    <w:rsid w:val="00121447"/>
    <w:rsid w:val="00133551"/>
    <w:rsid w:val="0015779C"/>
    <w:rsid w:val="001629A2"/>
    <w:rsid w:val="00166B81"/>
    <w:rsid w:val="00172971"/>
    <w:rsid w:val="0017727D"/>
    <w:rsid w:val="0018395B"/>
    <w:rsid w:val="001902A2"/>
    <w:rsid w:val="00191077"/>
    <w:rsid w:val="00191A70"/>
    <w:rsid w:val="0019445F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1F2781"/>
    <w:rsid w:val="00205B50"/>
    <w:rsid w:val="00213DB5"/>
    <w:rsid w:val="00226518"/>
    <w:rsid w:val="002314A6"/>
    <w:rsid w:val="00232343"/>
    <w:rsid w:val="00234691"/>
    <w:rsid w:val="0023512D"/>
    <w:rsid w:val="002410A1"/>
    <w:rsid w:val="00242C08"/>
    <w:rsid w:val="00243386"/>
    <w:rsid w:val="00262A8B"/>
    <w:rsid w:val="0027235D"/>
    <w:rsid w:val="002762FE"/>
    <w:rsid w:val="00276930"/>
    <w:rsid w:val="002837D2"/>
    <w:rsid w:val="002935C4"/>
    <w:rsid w:val="00296240"/>
    <w:rsid w:val="002A36BB"/>
    <w:rsid w:val="002A7C67"/>
    <w:rsid w:val="002B1501"/>
    <w:rsid w:val="002B51E1"/>
    <w:rsid w:val="002B59E7"/>
    <w:rsid w:val="002C39F4"/>
    <w:rsid w:val="002D4EF8"/>
    <w:rsid w:val="002E38B7"/>
    <w:rsid w:val="002E6977"/>
    <w:rsid w:val="00303E8D"/>
    <w:rsid w:val="00306D32"/>
    <w:rsid w:val="0031095E"/>
    <w:rsid w:val="00310E88"/>
    <w:rsid w:val="003118A9"/>
    <w:rsid w:val="00327E9F"/>
    <w:rsid w:val="00341B76"/>
    <w:rsid w:val="0034469A"/>
    <w:rsid w:val="00352AE4"/>
    <w:rsid w:val="00372C62"/>
    <w:rsid w:val="00375314"/>
    <w:rsid w:val="00377F6E"/>
    <w:rsid w:val="003B1B6A"/>
    <w:rsid w:val="003C5CDC"/>
    <w:rsid w:val="003D3ACA"/>
    <w:rsid w:val="003D4C87"/>
    <w:rsid w:val="003F5D83"/>
    <w:rsid w:val="004028B9"/>
    <w:rsid w:val="00403525"/>
    <w:rsid w:val="004066FB"/>
    <w:rsid w:val="00411D32"/>
    <w:rsid w:val="004142B7"/>
    <w:rsid w:val="00416BC6"/>
    <w:rsid w:val="004252A6"/>
    <w:rsid w:val="004274B7"/>
    <w:rsid w:val="004448E0"/>
    <w:rsid w:val="004468E1"/>
    <w:rsid w:val="004550D4"/>
    <w:rsid w:val="00473C15"/>
    <w:rsid w:val="00484596"/>
    <w:rsid w:val="00486469"/>
    <w:rsid w:val="004932D5"/>
    <w:rsid w:val="004933CD"/>
    <w:rsid w:val="004A4E0C"/>
    <w:rsid w:val="004B2DE6"/>
    <w:rsid w:val="004C2769"/>
    <w:rsid w:val="004C661A"/>
    <w:rsid w:val="004C6D16"/>
    <w:rsid w:val="004D7347"/>
    <w:rsid w:val="004D7BDD"/>
    <w:rsid w:val="004F44FC"/>
    <w:rsid w:val="00502B6C"/>
    <w:rsid w:val="005102A4"/>
    <w:rsid w:val="0051130E"/>
    <w:rsid w:val="00512FD1"/>
    <w:rsid w:val="00517740"/>
    <w:rsid w:val="00520076"/>
    <w:rsid w:val="00531A9B"/>
    <w:rsid w:val="00533F8F"/>
    <w:rsid w:val="0053524C"/>
    <w:rsid w:val="00542947"/>
    <w:rsid w:val="00544E8D"/>
    <w:rsid w:val="005525BA"/>
    <w:rsid w:val="00555F9C"/>
    <w:rsid w:val="00556179"/>
    <w:rsid w:val="005640F4"/>
    <w:rsid w:val="005644DC"/>
    <w:rsid w:val="0056538B"/>
    <w:rsid w:val="00565A04"/>
    <w:rsid w:val="00565BED"/>
    <w:rsid w:val="005843AA"/>
    <w:rsid w:val="00584BF2"/>
    <w:rsid w:val="005863DF"/>
    <w:rsid w:val="00590034"/>
    <w:rsid w:val="00590076"/>
    <w:rsid w:val="00591E7A"/>
    <w:rsid w:val="005958C5"/>
    <w:rsid w:val="005B0D5A"/>
    <w:rsid w:val="005B2D58"/>
    <w:rsid w:val="005B4038"/>
    <w:rsid w:val="005C5FFF"/>
    <w:rsid w:val="005C681F"/>
    <w:rsid w:val="005D0EF9"/>
    <w:rsid w:val="005E76FE"/>
    <w:rsid w:val="005F3FB6"/>
    <w:rsid w:val="005F4BF4"/>
    <w:rsid w:val="005F6B4B"/>
    <w:rsid w:val="005F79D6"/>
    <w:rsid w:val="006009CB"/>
    <w:rsid w:val="0060106D"/>
    <w:rsid w:val="00611061"/>
    <w:rsid w:val="006378A9"/>
    <w:rsid w:val="00643781"/>
    <w:rsid w:val="00643D08"/>
    <w:rsid w:val="00647D4C"/>
    <w:rsid w:val="006644A5"/>
    <w:rsid w:val="0066576D"/>
    <w:rsid w:val="006905A9"/>
    <w:rsid w:val="00691EDF"/>
    <w:rsid w:val="006A0B05"/>
    <w:rsid w:val="006B73E4"/>
    <w:rsid w:val="006E0A5F"/>
    <w:rsid w:val="006E16C5"/>
    <w:rsid w:val="0070564C"/>
    <w:rsid w:val="00705CF4"/>
    <w:rsid w:val="007100F2"/>
    <w:rsid w:val="0071080E"/>
    <w:rsid w:val="00716E59"/>
    <w:rsid w:val="007245BD"/>
    <w:rsid w:val="0073298F"/>
    <w:rsid w:val="00745623"/>
    <w:rsid w:val="00754EDD"/>
    <w:rsid w:val="00756CC2"/>
    <w:rsid w:val="007609C6"/>
    <w:rsid w:val="007654AE"/>
    <w:rsid w:val="00765586"/>
    <w:rsid w:val="007661CF"/>
    <w:rsid w:val="00777C2A"/>
    <w:rsid w:val="007806DF"/>
    <w:rsid w:val="007815C2"/>
    <w:rsid w:val="00782B1B"/>
    <w:rsid w:val="00784F16"/>
    <w:rsid w:val="00786CFA"/>
    <w:rsid w:val="007A14B9"/>
    <w:rsid w:val="007C02B3"/>
    <w:rsid w:val="007C3842"/>
    <w:rsid w:val="007C5A9A"/>
    <w:rsid w:val="007C7F4C"/>
    <w:rsid w:val="007D3120"/>
    <w:rsid w:val="007F3610"/>
    <w:rsid w:val="00801BFE"/>
    <w:rsid w:val="00802415"/>
    <w:rsid w:val="00822C78"/>
    <w:rsid w:val="008316A9"/>
    <w:rsid w:val="00834786"/>
    <w:rsid w:val="00840C36"/>
    <w:rsid w:val="00842E75"/>
    <w:rsid w:val="0085142B"/>
    <w:rsid w:val="00851A49"/>
    <w:rsid w:val="0085329D"/>
    <w:rsid w:val="008538F2"/>
    <w:rsid w:val="00853B8D"/>
    <w:rsid w:val="00853BF7"/>
    <w:rsid w:val="00856C34"/>
    <w:rsid w:val="00856D44"/>
    <w:rsid w:val="008573B1"/>
    <w:rsid w:val="00861B6A"/>
    <w:rsid w:val="00862F90"/>
    <w:rsid w:val="00867F48"/>
    <w:rsid w:val="008822E6"/>
    <w:rsid w:val="00882D2D"/>
    <w:rsid w:val="00884247"/>
    <w:rsid w:val="00893015"/>
    <w:rsid w:val="008B0EDA"/>
    <w:rsid w:val="008B2757"/>
    <w:rsid w:val="008B79C0"/>
    <w:rsid w:val="008C56B0"/>
    <w:rsid w:val="008D0191"/>
    <w:rsid w:val="008D2E5F"/>
    <w:rsid w:val="008E1DD3"/>
    <w:rsid w:val="008E6E11"/>
    <w:rsid w:val="008F0ABF"/>
    <w:rsid w:val="00900CEB"/>
    <w:rsid w:val="00913642"/>
    <w:rsid w:val="009136E9"/>
    <w:rsid w:val="00921659"/>
    <w:rsid w:val="009241DB"/>
    <w:rsid w:val="00927F5D"/>
    <w:rsid w:val="009318AA"/>
    <w:rsid w:val="00940B22"/>
    <w:rsid w:val="00941006"/>
    <w:rsid w:val="00941978"/>
    <w:rsid w:val="00944543"/>
    <w:rsid w:val="00946BFC"/>
    <w:rsid w:val="009575A3"/>
    <w:rsid w:val="009576FC"/>
    <w:rsid w:val="009600F7"/>
    <w:rsid w:val="009637AA"/>
    <w:rsid w:val="0096552F"/>
    <w:rsid w:val="0096674A"/>
    <w:rsid w:val="00966DA7"/>
    <w:rsid w:val="009725CB"/>
    <w:rsid w:val="00975355"/>
    <w:rsid w:val="00977870"/>
    <w:rsid w:val="00977B08"/>
    <w:rsid w:val="00980EA4"/>
    <w:rsid w:val="00980F37"/>
    <w:rsid w:val="009859AB"/>
    <w:rsid w:val="00991AE3"/>
    <w:rsid w:val="009A5AEF"/>
    <w:rsid w:val="009B7A0C"/>
    <w:rsid w:val="009C20AA"/>
    <w:rsid w:val="009D1A30"/>
    <w:rsid w:val="009D23B0"/>
    <w:rsid w:val="009E0563"/>
    <w:rsid w:val="009E67FD"/>
    <w:rsid w:val="009F3670"/>
    <w:rsid w:val="009F4F78"/>
    <w:rsid w:val="00A01EBD"/>
    <w:rsid w:val="00A02175"/>
    <w:rsid w:val="00A0610D"/>
    <w:rsid w:val="00A30279"/>
    <w:rsid w:val="00A31019"/>
    <w:rsid w:val="00A347B5"/>
    <w:rsid w:val="00A44763"/>
    <w:rsid w:val="00A5028A"/>
    <w:rsid w:val="00A50CDC"/>
    <w:rsid w:val="00A50DA8"/>
    <w:rsid w:val="00A61C9C"/>
    <w:rsid w:val="00A62438"/>
    <w:rsid w:val="00A72EE9"/>
    <w:rsid w:val="00A74609"/>
    <w:rsid w:val="00A74B2F"/>
    <w:rsid w:val="00A83C88"/>
    <w:rsid w:val="00A8793F"/>
    <w:rsid w:val="00A90EF3"/>
    <w:rsid w:val="00AA7C02"/>
    <w:rsid w:val="00AB4B28"/>
    <w:rsid w:val="00AC34BA"/>
    <w:rsid w:val="00AD4D64"/>
    <w:rsid w:val="00AD606F"/>
    <w:rsid w:val="00AD671F"/>
    <w:rsid w:val="00AD6A2C"/>
    <w:rsid w:val="00AE10D6"/>
    <w:rsid w:val="00AF5406"/>
    <w:rsid w:val="00B128CA"/>
    <w:rsid w:val="00B12BED"/>
    <w:rsid w:val="00B23BD5"/>
    <w:rsid w:val="00B252A1"/>
    <w:rsid w:val="00B26C21"/>
    <w:rsid w:val="00B66DAD"/>
    <w:rsid w:val="00B77771"/>
    <w:rsid w:val="00B827BC"/>
    <w:rsid w:val="00B91741"/>
    <w:rsid w:val="00B92FF8"/>
    <w:rsid w:val="00B97E52"/>
    <w:rsid w:val="00BB1F7E"/>
    <w:rsid w:val="00BB2638"/>
    <w:rsid w:val="00BC06BE"/>
    <w:rsid w:val="00BD0C48"/>
    <w:rsid w:val="00BD45E5"/>
    <w:rsid w:val="00BE04F8"/>
    <w:rsid w:val="00BE297B"/>
    <w:rsid w:val="00BE2B27"/>
    <w:rsid w:val="00BE381E"/>
    <w:rsid w:val="00BF417A"/>
    <w:rsid w:val="00BF7552"/>
    <w:rsid w:val="00C13507"/>
    <w:rsid w:val="00C317ED"/>
    <w:rsid w:val="00C330FC"/>
    <w:rsid w:val="00C34AA5"/>
    <w:rsid w:val="00C35EB9"/>
    <w:rsid w:val="00C5177E"/>
    <w:rsid w:val="00C54DE0"/>
    <w:rsid w:val="00C56026"/>
    <w:rsid w:val="00C60F83"/>
    <w:rsid w:val="00C61FD4"/>
    <w:rsid w:val="00C62ED4"/>
    <w:rsid w:val="00C6511E"/>
    <w:rsid w:val="00C73F00"/>
    <w:rsid w:val="00C7623D"/>
    <w:rsid w:val="00C82435"/>
    <w:rsid w:val="00C9480F"/>
    <w:rsid w:val="00C948C1"/>
    <w:rsid w:val="00CA399A"/>
    <w:rsid w:val="00CA4543"/>
    <w:rsid w:val="00CA5CE8"/>
    <w:rsid w:val="00CB06DB"/>
    <w:rsid w:val="00CB6175"/>
    <w:rsid w:val="00CB72EC"/>
    <w:rsid w:val="00CC4564"/>
    <w:rsid w:val="00CC6E01"/>
    <w:rsid w:val="00CD17FA"/>
    <w:rsid w:val="00CD6ADB"/>
    <w:rsid w:val="00CD77BB"/>
    <w:rsid w:val="00CE73C8"/>
    <w:rsid w:val="00CF1F88"/>
    <w:rsid w:val="00D14054"/>
    <w:rsid w:val="00D16F24"/>
    <w:rsid w:val="00D23C70"/>
    <w:rsid w:val="00D258B2"/>
    <w:rsid w:val="00D2612A"/>
    <w:rsid w:val="00D2743F"/>
    <w:rsid w:val="00D44ADE"/>
    <w:rsid w:val="00D500BF"/>
    <w:rsid w:val="00D53C98"/>
    <w:rsid w:val="00D545E9"/>
    <w:rsid w:val="00D565E9"/>
    <w:rsid w:val="00DA36C7"/>
    <w:rsid w:val="00DB4C78"/>
    <w:rsid w:val="00DB62DF"/>
    <w:rsid w:val="00DC4D8D"/>
    <w:rsid w:val="00DD07E4"/>
    <w:rsid w:val="00DD2C5A"/>
    <w:rsid w:val="00E12D73"/>
    <w:rsid w:val="00E12E4D"/>
    <w:rsid w:val="00E1330D"/>
    <w:rsid w:val="00E135C0"/>
    <w:rsid w:val="00E15CEA"/>
    <w:rsid w:val="00E16F3A"/>
    <w:rsid w:val="00E25D01"/>
    <w:rsid w:val="00E303A7"/>
    <w:rsid w:val="00E312E3"/>
    <w:rsid w:val="00E36B0F"/>
    <w:rsid w:val="00E528AA"/>
    <w:rsid w:val="00E537CD"/>
    <w:rsid w:val="00E5553E"/>
    <w:rsid w:val="00E56F40"/>
    <w:rsid w:val="00E6001A"/>
    <w:rsid w:val="00E60637"/>
    <w:rsid w:val="00E61530"/>
    <w:rsid w:val="00E6534A"/>
    <w:rsid w:val="00E81153"/>
    <w:rsid w:val="00E838DA"/>
    <w:rsid w:val="00E84B0E"/>
    <w:rsid w:val="00E8627F"/>
    <w:rsid w:val="00E95A0C"/>
    <w:rsid w:val="00EB31D2"/>
    <w:rsid w:val="00ED0F2A"/>
    <w:rsid w:val="00ED573D"/>
    <w:rsid w:val="00ED702C"/>
    <w:rsid w:val="00EF7A31"/>
    <w:rsid w:val="00F00EA4"/>
    <w:rsid w:val="00F014C0"/>
    <w:rsid w:val="00F0183B"/>
    <w:rsid w:val="00F03695"/>
    <w:rsid w:val="00F0476E"/>
    <w:rsid w:val="00F15967"/>
    <w:rsid w:val="00F17F7B"/>
    <w:rsid w:val="00F221BA"/>
    <w:rsid w:val="00F22DE3"/>
    <w:rsid w:val="00F232E4"/>
    <w:rsid w:val="00F30EE3"/>
    <w:rsid w:val="00F3273E"/>
    <w:rsid w:val="00F4243B"/>
    <w:rsid w:val="00F62687"/>
    <w:rsid w:val="00F74835"/>
    <w:rsid w:val="00F902AC"/>
    <w:rsid w:val="00F91850"/>
    <w:rsid w:val="00F956D3"/>
    <w:rsid w:val="00FC2142"/>
    <w:rsid w:val="00FC2E38"/>
    <w:rsid w:val="00FC36E2"/>
    <w:rsid w:val="00FC3D99"/>
    <w:rsid w:val="00FC5CF4"/>
    <w:rsid w:val="00FE3946"/>
    <w:rsid w:val="00FE7210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E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19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C88"/>
    <w:rPr>
      <w:rFonts w:ascii="Cambria" w:hAnsi="Cambria" w:cs="Cambria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E56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56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Стиль"/>
    <w:basedOn w:val="Normal"/>
    <w:autoRedefine/>
    <w:uiPriority w:val="99"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DefaultParagraphFont"/>
    <w:uiPriority w:val="99"/>
    <w:rsid w:val="00121447"/>
    <w:rPr>
      <w:rFonts w:ascii="Times New Roman" w:hAnsi="Times New Roman" w:cs="Times New Roman"/>
      <w:sz w:val="22"/>
      <w:szCs w:val="22"/>
    </w:rPr>
  </w:style>
  <w:style w:type="paragraph" w:customStyle="1" w:styleId="a1">
    <w:name w:val="Нормальный (таблица)"/>
    <w:basedOn w:val="Normal"/>
    <w:next w:val="Normal"/>
    <w:uiPriority w:val="99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DefaultParagraphFont"/>
    <w:uiPriority w:val="99"/>
    <w:rsid w:val="00121447"/>
  </w:style>
  <w:style w:type="paragraph" w:styleId="Header">
    <w:name w:val="header"/>
    <w:basedOn w:val="Normal"/>
    <w:link w:val="HeaderChar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1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6DA7"/>
  </w:style>
  <w:style w:type="paragraph" w:styleId="DocumentMap">
    <w:name w:val="Document Map"/>
    <w:basedOn w:val="Normal"/>
    <w:link w:val="DocumentMapChar"/>
    <w:uiPriority w:val="99"/>
    <w:semiHidden/>
    <w:rsid w:val="0001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1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1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1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91E7A"/>
    <w:rPr>
      <w:b/>
      <w:bCs/>
    </w:rPr>
  </w:style>
  <w:style w:type="paragraph" w:styleId="Revision">
    <w:name w:val="Revision"/>
    <w:hidden/>
    <w:uiPriority w:val="99"/>
    <w:semiHidden/>
    <w:rsid w:val="00D53C9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38B7"/>
    <w:pPr>
      <w:ind w:left="720"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2B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777C2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777C2A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013E3C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  <w:style w:type="paragraph" w:styleId="NormalWeb">
    <w:name w:val="Normal (Web)"/>
    <w:basedOn w:val="Normal"/>
    <w:uiPriority w:val="99"/>
    <w:rsid w:val="00590034"/>
    <w:pPr>
      <w:suppressAutoHyphens/>
      <w:spacing w:before="280" w:after="280"/>
      <w:jc w:val="left"/>
    </w:pPr>
    <w:rPr>
      <w:rFonts w:ascii="Arial CYR" w:hAnsi="Arial CYR" w:cs="Arial CYR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6E0A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F0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mfc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39</Pages>
  <Words>8819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SudbSS</cp:lastModifiedBy>
  <cp:revision>19</cp:revision>
  <cp:lastPrinted>2015-07-09T13:19:00Z</cp:lastPrinted>
  <dcterms:created xsi:type="dcterms:W3CDTF">2015-02-02T10:19:00Z</dcterms:created>
  <dcterms:modified xsi:type="dcterms:W3CDTF">2015-07-09T13:20:00Z</dcterms:modified>
</cp:coreProperties>
</file>